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97" w:rsidRDefault="00A81161">
      <w:pPr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drawing>
          <wp:inline distT="0" distB="0" distL="0" distR="0" wp14:anchorId="5B54F6B4">
            <wp:extent cx="1362075" cy="522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2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161" w:rsidRPr="003F5D5E" w:rsidRDefault="00A81161" w:rsidP="00D6623B">
      <w:pPr>
        <w:tabs>
          <w:tab w:val="right" w:pos="9070"/>
        </w:tabs>
        <w:rPr>
          <w:rFonts w:ascii="Arial" w:hAnsi="Arial" w:cs="Arial"/>
          <w:b/>
          <w:sz w:val="22"/>
        </w:rPr>
      </w:pPr>
      <w:r w:rsidRPr="00A81161">
        <w:rPr>
          <w:rFonts w:ascii="Arial" w:hAnsi="Arial" w:cs="Arial"/>
          <w:sz w:val="22"/>
        </w:rPr>
        <w:t xml:space="preserve">Stadtbauamt </w:t>
      </w:r>
      <w:r w:rsidR="00E714C6">
        <w:rPr>
          <w:rFonts w:ascii="Arial" w:hAnsi="Arial" w:cs="Arial"/>
          <w:sz w:val="22"/>
        </w:rPr>
        <w:t>–</w:t>
      </w:r>
      <w:r w:rsidRPr="00A81161">
        <w:rPr>
          <w:rFonts w:ascii="Arial" w:hAnsi="Arial" w:cs="Arial"/>
          <w:sz w:val="22"/>
        </w:rPr>
        <w:t xml:space="preserve"> Wasserwerk</w:t>
      </w:r>
      <w:r w:rsidR="00D6623B">
        <w:rPr>
          <w:rFonts w:ascii="Arial" w:hAnsi="Arial" w:cs="Arial"/>
          <w:sz w:val="22"/>
        </w:rPr>
        <w:tab/>
      </w:r>
      <w:r w:rsidR="00E714C6" w:rsidRPr="003F5D5E">
        <w:rPr>
          <w:rFonts w:ascii="Arial" w:hAnsi="Arial" w:cs="Arial"/>
          <w:b/>
          <w:sz w:val="28"/>
          <w:szCs w:val="28"/>
        </w:rPr>
        <w:t>Wasserversorgungsantrag</w:t>
      </w:r>
    </w:p>
    <w:p w:rsidR="00E714C6" w:rsidRDefault="00E714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Kirchstraße 10</w:t>
      </w:r>
    </w:p>
    <w:p w:rsidR="00E714C6" w:rsidRPr="003F5D5E" w:rsidRDefault="00E714C6">
      <w:pPr>
        <w:rPr>
          <w:rFonts w:ascii="Arial" w:hAnsi="Arial" w:cs="Arial"/>
          <w:sz w:val="16"/>
          <w:szCs w:val="16"/>
        </w:rPr>
      </w:pPr>
      <w:r w:rsidRPr="003F5D5E">
        <w:rPr>
          <w:rFonts w:ascii="Arial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1FA8" wp14:editId="51323018">
                <wp:simplePos x="0" y="0"/>
                <wp:positionH relativeFrom="column">
                  <wp:posOffset>3759493</wp:posOffset>
                </wp:positionH>
                <wp:positionV relativeFrom="paragraph">
                  <wp:posOffset>36342</wp:posOffset>
                </wp:positionV>
                <wp:extent cx="1969477" cy="695325"/>
                <wp:effectExtent l="0" t="0" r="1206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7" cy="695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" o:spid="_x0000_s1026" style="position:absolute;margin-left:296pt;margin-top:2.85pt;width:155.1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" fillcolor="white [3201]" strokecolor="black [3200]" strokeweight="2pt"/>
            </w:pict>
          </mc:Fallback>
        </mc:AlternateContent>
      </w:r>
      <w:r w:rsidR="003F5D5E">
        <w:rPr>
          <w:rFonts w:ascii="Arial" w:hAnsi="Arial" w:cs="Arial"/>
          <w:sz w:val="22"/>
        </w:rPr>
        <w:t xml:space="preserve">78199 Bräunlingen </w:t>
      </w:r>
      <w:r w:rsidR="003F5D5E">
        <w:rPr>
          <w:rFonts w:ascii="Arial" w:hAnsi="Arial" w:cs="Arial"/>
          <w:sz w:val="22"/>
        </w:rPr>
        <w:tab/>
      </w:r>
      <w:r w:rsidR="003F5D5E">
        <w:rPr>
          <w:rFonts w:ascii="Arial" w:hAnsi="Arial" w:cs="Arial"/>
          <w:sz w:val="22"/>
        </w:rPr>
        <w:tab/>
      </w:r>
      <w:r w:rsidR="003F5D5E">
        <w:rPr>
          <w:rFonts w:ascii="Arial" w:hAnsi="Arial" w:cs="Arial"/>
          <w:sz w:val="22"/>
        </w:rPr>
        <w:tab/>
      </w:r>
      <w:r w:rsidR="003F5D5E">
        <w:rPr>
          <w:rFonts w:ascii="Arial" w:hAnsi="Arial" w:cs="Arial"/>
          <w:sz w:val="22"/>
        </w:rPr>
        <w:tab/>
      </w:r>
      <w:r w:rsidR="00D6623B">
        <w:rPr>
          <w:rFonts w:ascii="Arial" w:hAnsi="Arial" w:cs="Arial"/>
          <w:sz w:val="22"/>
        </w:rPr>
        <w:tab/>
      </w:r>
      <w:r w:rsidR="003F5D5E">
        <w:rPr>
          <w:rFonts w:ascii="Arial" w:hAnsi="Arial" w:cs="Arial"/>
          <w:sz w:val="16"/>
          <w:szCs w:val="16"/>
        </w:rPr>
        <w:t>Eingang:</w:t>
      </w:r>
    </w:p>
    <w:p w:rsidR="003F5D5E" w:rsidRDefault="003F5D5E">
      <w:pPr>
        <w:rPr>
          <w:rFonts w:ascii="Arial" w:hAnsi="Arial" w:cs="Arial"/>
          <w:sz w:val="22"/>
        </w:rPr>
      </w:pPr>
    </w:p>
    <w:p w:rsidR="00E714C6" w:rsidRDefault="00E714C6">
      <w:pPr>
        <w:rPr>
          <w:rFonts w:ascii="Arial" w:hAnsi="Arial" w:cs="Arial"/>
          <w:sz w:val="22"/>
        </w:rPr>
      </w:pPr>
    </w:p>
    <w:p w:rsidR="00E714C6" w:rsidRDefault="00E714C6">
      <w:pPr>
        <w:rPr>
          <w:rFonts w:ascii="Arial" w:hAnsi="Arial" w:cs="Arial"/>
          <w:sz w:val="22"/>
        </w:rPr>
      </w:pPr>
    </w:p>
    <w:p w:rsidR="00E714C6" w:rsidRDefault="00E714C6">
      <w:pPr>
        <w:rPr>
          <w:rFonts w:ascii="Arial" w:hAnsi="Arial" w:cs="Arial"/>
          <w:sz w:val="22"/>
        </w:rPr>
      </w:pPr>
    </w:p>
    <w:p w:rsidR="00E714C6" w:rsidRDefault="00E714C6">
      <w:pPr>
        <w:rPr>
          <w:rFonts w:ascii="Arial" w:hAnsi="Arial" w:cs="Arial"/>
          <w:sz w:val="22"/>
        </w:rPr>
      </w:pPr>
      <w:r w:rsidRPr="00E714C6">
        <w:rPr>
          <w:rFonts w:ascii="Arial" w:hAnsi="Arial" w:cs="Arial"/>
        </w:rPr>
        <w:t>Bauherr: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</w:t>
      </w:r>
      <w:r w:rsidRPr="00E714C6">
        <w:rPr>
          <w:rFonts w:ascii="Arial" w:hAnsi="Arial" w:cs="Arial"/>
        </w:rPr>
        <w:t>Bauvorhaben: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714C6" w:rsidTr="00E714C6">
        <w:trPr>
          <w:trHeight w:val="992"/>
        </w:trPr>
        <w:tc>
          <w:tcPr>
            <w:tcW w:w="4605" w:type="dxa"/>
          </w:tcPr>
          <w:p w:rsidR="00E714C6" w:rsidRDefault="00E714C6">
            <w:pPr>
              <w:rPr>
                <w:rFonts w:ascii="Arial" w:hAnsi="Arial" w:cs="Arial"/>
                <w:sz w:val="14"/>
              </w:rPr>
            </w:pPr>
            <w:r w:rsidRPr="00E714C6">
              <w:rPr>
                <w:rFonts w:ascii="Arial" w:hAnsi="Arial" w:cs="Arial"/>
                <w:sz w:val="14"/>
              </w:rPr>
              <w:t>Name, Vorname, Anschrift, Telefon etc.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197511720"/>
              <w:placeholder>
                <w:docPart w:val="32040BD39D724E08831D0B9557CFDF90"/>
              </w:placeholder>
              <w:showingPlcHdr/>
            </w:sdtPr>
            <w:sdtEndPr/>
            <w:sdtContent>
              <w:bookmarkStart w:id="0" w:name="_GoBack" w:displacedByCustomXml="prev"/>
              <w:p w:rsidR="00926355" w:rsidRPr="00926355" w:rsidRDefault="00D662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</w:tc>
        <w:tc>
          <w:tcPr>
            <w:tcW w:w="4605" w:type="dxa"/>
          </w:tcPr>
          <w:p w:rsidR="00E714C6" w:rsidRDefault="00E714C6">
            <w:pPr>
              <w:rPr>
                <w:rFonts w:ascii="Arial" w:hAnsi="Arial" w:cs="Arial"/>
                <w:sz w:val="14"/>
              </w:rPr>
            </w:pPr>
            <w:r w:rsidRPr="00E714C6">
              <w:rPr>
                <w:rFonts w:ascii="Arial" w:hAnsi="Arial" w:cs="Arial"/>
                <w:sz w:val="14"/>
              </w:rPr>
              <w:t>genaue Bezeichnung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10629256"/>
              <w:placeholder>
                <w:docPart w:val="2EBE00274375450ABDFC6C6C81CF2A52"/>
              </w:placeholder>
              <w:showingPlcHdr/>
            </w:sdtPr>
            <w:sdtEndPr/>
            <w:sdtContent>
              <w:p w:rsidR="00926355" w:rsidRPr="00926355" w:rsidRDefault="00D662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714C6" w:rsidRDefault="00E714C6">
      <w:pPr>
        <w:rPr>
          <w:rFonts w:ascii="Arial" w:hAnsi="Arial" w:cs="Arial"/>
          <w:sz w:val="22"/>
        </w:rPr>
      </w:pPr>
    </w:p>
    <w:p w:rsidR="00E714C6" w:rsidRPr="00745697" w:rsidRDefault="00E714C6">
      <w:pPr>
        <w:rPr>
          <w:rFonts w:ascii="Arial" w:hAnsi="Arial" w:cs="Arial"/>
        </w:rPr>
      </w:pPr>
      <w:r w:rsidRPr="00745697">
        <w:rPr>
          <w:rFonts w:ascii="Arial" w:hAnsi="Arial" w:cs="Arial"/>
        </w:rPr>
        <w:t>Bauort: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E714C6" w:rsidTr="00745697">
        <w:trPr>
          <w:trHeight w:val="617"/>
        </w:trPr>
        <w:tc>
          <w:tcPr>
            <w:tcW w:w="9210" w:type="dxa"/>
          </w:tcPr>
          <w:p w:rsidR="00E714C6" w:rsidRDefault="00745697">
            <w:pPr>
              <w:rPr>
                <w:rFonts w:ascii="Arial" w:hAnsi="Arial" w:cs="Arial"/>
                <w:sz w:val="14"/>
              </w:rPr>
            </w:pPr>
            <w:r w:rsidRPr="00745697">
              <w:rPr>
                <w:rFonts w:ascii="Arial" w:hAnsi="Arial" w:cs="Arial"/>
                <w:sz w:val="14"/>
              </w:rPr>
              <w:t>Gemarkung, Straße, Hausnummer, Flurstücksnummer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391808697"/>
              <w:placeholder>
                <w:docPart w:val="046D2329FB904B8197B0C6065C677572"/>
              </w:placeholder>
              <w:showingPlcHdr/>
            </w:sdtPr>
            <w:sdtEndPr/>
            <w:sdtContent>
              <w:p w:rsidR="00926355" w:rsidRPr="00926355" w:rsidRDefault="00D6623B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714C6" w:rsidRPr="00FB05C5" w:rsidRDefault="00E714C6">
      <w:pPr>
        <w:rPr>
          <w:rFonts w:ascii="Arial" w:hAnsi="Arial" w:cs="Arial"/>
        </w:rPr>
      </w:pPr>
    </w:p>
    <w:p w:rsidR="00745697" w:rsidRPr="00FB05C5" w:rsidRDefault="00745697" w:rsidP="00FB05C5">
      <w:pPr>
        <w:spacing w:line="360" w:lineRule="auto"/>
        <w:rPr>
          <w:rFonts w:ascii="Arial" w:hAnsi="Arial" w:cs="Arial"/>
          <w:sz w:val="16"/>
        </w:rPr>
      </w:pPr>
      <w:r w:rsidRPr="00FB05C5">
        <w:rPr>
          <w:rFonts w:ascii="Arial" w:hAnsi="Arial" w:cs="Arial"/>
          <w:sz w:val="16"/>
        </w:rPr>
        <w:tab/>
        <w:t xml:space="preserve">Der Wasserversorgungsanschluss dient einem </w:t>
      </w:r>
    </w:p>
    <w:p w:rsidR="00745697" w:rsidRPr="00FB05C5" w:rsidRDefault="00745697" w:rsidP="00FB05C5">
      <w:pPr>
        <w:spacing w:line="360" w:lineRule="auto"/>
        <w:rPr>
          <w:rFonts w:ascii="Arial" w:hAnsi="Arial" w:cs="Arial"/>
          <w:sz w:val="14"/>
        </w:rPr>
      </w:pPr>
      <w:r w:rsidRPr="00FB05C5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-584075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8"/>
            </w:rPr>
            <w:t>☐</w:t>
          </w:r>
        </w:sdtContent>
      </w:sdt>
      <w:r w:rsidRPr="00FB05C5">
        <w:rPr>
          <w:rFonts w:ascii="Arial" w:hAnsi="Arial" w:cs="Arial"/>
          <w:sz w:val="18"/>
        </w:rPr>
        <w:t xml:space="preserve"> </w:t>
      </w:r>
      <w:r w:rsidRPr="00FB05C5">
        <w:rPr>
          <w:rFonts w:ascii="Arial" w:hAnsi="Arial" w:cs="Arial"/>
          <w:sz w:val="16"/>
        </w:rPr>
        <w:t>Privathaushalt</w:t>
      </w:r>
      <w:r w:rsidRPr="00FB05C5">
        <w:rPr>
          <w:rFonts w:ascii="Arial" w:hAnsi="Arial" w:cs="Arial"/>
          <w:sz w:val="16"/>
        </w:rPr>
        <w:tab/>
      </w:r>
      <w:r w:rsidRPr="00FB05C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2053055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 w:rsidR="00D6623B">
        <w:rPr>
          <w:rFonts w:ascii="Arial" w:hAnsi="Arial" w:cs="Arial"/>
          <w:sz w:val="16"/>
        </w:rPr>
        <w:t xml:space="preserve"> </w:t>
      </w:r>
      <w:r w:rsidRPr="00FB05C5">
        <w:rPr>
          <w:rFonts w:ascii="Arial" w:hAnsi="Arial" w:cs="Arial"/>
          <w:sz w:val="16"/>
        </w:rPr>
        <w:t>Gewerbebetrieb</w:t>
      </w:r>
      <w:r w:rsidRPr="00FB05C5">
        <w:rPr>
          <w:rFonts w:ascii="Arial" w:hAnsi="Arial" w:cs="Arial"/>
          <w:sz w:val="16"/>
        </w:rPr>
        <w:tab/>
      </w:r>
      <w:r w:rsidRPr="00FB05C5">
        <w:rPr>
          <w:rFonts w:ascii="Arial" w:hAnsi="Arial" w:cs="Arial"/>
          <w:sz w:val="16"/>
        </w:rPr>
        <w:tab/>
      </w:r>
      <w:sdt>
        <w:sdtPr>
          <w:rPr>
            <w:rFonts w:ascii="Arial" w:hAnsi="Arial" w:cs="Arial"/>
            <w:sz w:val="16"/>
          </w:rPr>
          <w:id w:val="24446330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 w:rsidR="00D6623B">
        <w:rPr>
          <w:rFonts w:ascii="Arial" w:hAnsi="Arial" w:cs="Arial"/>
          <w:sz w:val="16"/>
        </w:rPr>
        <w:t xml:space="preserve"> </w:t>
      </w:r>
      <w:r w:rsidRPr="00FB05C5">
        <w:rPr>
          <w:rFonts w:ascii="Arial" w:hAnsi="Arial" w:cs="Arial"/>
          <w:sz w:val="16"/>
        </w:rPr>
        <w:t xml:space="preserve">sonstiges </w:t>
      </w:r>
      <w:r w:rsidRPr="00FB05C5">
        <w:rPr>
          <w:rFonts w:ascii="Arial" w:hAnsi="Arial" w:cs="Arial"/>
          <w:sz w:val="12"/>
        </w:rPr>
        <w:t>(bitte näher beschreiben)</w:t>
      </w:r>
    </w:p>
    <w:p w:rsidR="00745697" w:rsidRPr="00D6623B" w:rsidRDefault="00745697" w:rsidP="00FB05C5">
      <w:pPr>
        <w:spacing w:line="360" w:lineRule="auto"/>
        <w:rPr>
          <w:rFonts w:ascii="Arial" w:hAnsi="Arial" w:cs="Arial"/>
          <w:sz w:val="12"/>
        </w:rPr>
      </w:pPr>
    </w:p>
    <w:p w:rsidR="00745697" w:rsidRPr="00FB05C5" w:rsidRDefault="00745697" w:rsidP="00FB05C5">
      <w:pPr>
        <w:spacing w:line="360" w:lineRule="auto"/>
        <w:rPr>
          <w:rFonts w:ascii="Arial" w:hAnsi="Arial" w:cs="Arial"/>
          <w:sz w:val="16"/>
        </w:rPr>
      </w:pPr>
      <w:r w:rsidRPr="00FB05C5">
        <w:rPr>
          <w:rFonts w:ascii="Arial" w:hAnsi="Arial" w:cs="Arial"/>
          <w:sz w:val="18"/>
        </w:rPr>
        <w:tab/>
      </w:r>
      <w:r w:rsidRPr="00FB05C5">
        <w:rPr>
          <w:rFonts w:ascii="Arial" w:hAnsi="Arial" w:cs="Arial"/>
          <w:sz w:val="16"/>
        </w:rPr>
        <w:t xml:space="preserve">Das anzuschließende Grundstück enthält </w:t>
      </w:r>
    </w:p>
    <w:p w:rsidR="00FB05C5" w:rsidRPr="00FB05C5" w:rsidRDefault="00745697" w:rsidP="00FB05C5">
      <w:pPr>
        <w:spacing w:line="360" w:lineRule="auto"/>
        <w:rPr>
          <w:rFonts w:ascii="Arial" w:hAnsi="Arial" w:cs="Arial"/>
          <w:sz w:val="16"/>
        </w:rPr>
      </w:pPr>
      <w:r w:rsidRPr="00FB05C5">
        <w:rPr>
          <w:rFonts w:ascii="Arial" w:hAnsi="Arial" w:cs="Arial"/>
          <w:sz w:val="16"/>
        </w:rPr>
        <w:tab/>
      </w:r>
      <w:r w:rsidR="00FB05C5" w:rsidRPr="00FB05C5">
        <w:rPr>
          <w:rFonts w:ascii="Arial" w:hAnsi="Arial" w:cs="Arial"/>
          <w:sz w:val="16"/>
          <w:u w:val="single"/>
        </w:rPr>
        <w:t xml:space="preserve">  </w:t>
      </w:r>
      <w:sdt>
        <w:sdtPr>
          <w:rPr>
            <w:rFonts w:ascii="Arial" w:hAnsi="Arial" w:cs="Arial"/>
            <w:sz w:val="16"/>
            <w:u w:val="single"/>
          </w:rPr>
          <w:id w:val="306451074"/>
          <w:placeholder>
            <w:docPart w:val="8647505EF8ED416CA5BDF42A9014CD9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D6623B">
            <w:rPr>
              <w:rFonts w:ascii="Arial" w:hAnsi="Arial" w:cs="Arial"/>
              <w:sz w:val="16"/>
              <w:u w:val="single"/>
            </w:rPr>
            <w:t>0</w:t>
          </w:r>
        </w:sdtContent>
      </w:sdt>
      <w:r w:rsidR="00FB05C5" w:rsidRPr="00FB05C5">
        <w:rPr>
          <w:rFonts w:ascii="Arial" w:hAnsi="Arial" w:cs="Arial"/>
          <w:sz w:val="16"/>
          <w:u w:val="single"/>
        </w:rPr>
        <w:t xml:space="preserve"> </w:t>
      </w:r>
      <w:r w:rsidRPr="00FB05C5">
        <w:rPr>
          <w:rFonts w:ascii="Arial" w:hAnsi="Arial" w:cs="Arial"/>
          <w:sz w:val="16"/>
        </w:rPr>
        <w:t xml:space="preserve"> Stück Küchen/Kochnischen </w:t>
      </w:r>
      <w:r w:rsidRPr="00FB05C5">
        <w:rPr>
          <w:rFonts w:ascii="Arial" w:hAnsi="Arial" w:cs="Arial"/>
          <w:sz w:val="16"/>
        </w:rPr>
        <w:tab/>
      </w:r>
      <w:r w:rsidR="00FB05C5" w:rsidRPr="00FB05C5">
        <w:rPr>
          <w:rFonts w:ascii="Arial" w:hAnsi="Arial" w:cs="Arial"/>
          <w:sz w:val="16"/>
          <w:u w:val="single"/>
        </w:rPr>
        <w:t xml:space="preserve">  </w:t>
      </w:r>
      <w:sdt>
        <w:sdtPr>
          <w:rPr>
            <w:rFonts w:ascii="Arial" w:hAnsi="Arial" w:cs="Arial"/>
            <w:sz w:val="16"/>
            <w:u w:val="single"/>
          </w:rPr>
          <w:id w:val="-60495630"/>
          <w:placeholder>
            <w:docPart w:val="295C3B7F93A147FC8BBEAD8DC942B405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D6623B">
            <w:rPr>
              <w:rFonts w:ascii="Arial" w:hAnsi="Arial" w:cs="Arial"/>
              <w:sz w:val="16"/>
              <w:u w:val="single"/>
            </w:rPr>
            <w:t>0</w:t>
          </w:r>
        </w:sdtContent>
      </w:sdt>
      <w:r w:rsidR="00FB05C5" w:rsidRPr="00FB05C5">
        <w:rPr>
          <w:rFonts w:ascii="Arial" w:hAnsi="Arial" w:cs="Arial"/>
          <w:sz w:val="16"/>
          <w:u w:val="single"/>
        </w:rPr>
        <w:t xml:space="preserve"> </w:t>
      </w:r>
      <w:r w:rsidR="00D6623B">
        <w:rPr>
          <w:rFonts w:ascii="Arial" w:hAnsi="Arial" w:cs="Arial"/>
          <w:sz w:val="16"/>
        </w:rPr>
        <w:t xml:space="preserve"> Stück Bäder/Duschen</w:t>
      </w:r>
      <w:r w:rsidR="00D6623B">
        <w:rPr>
          <w:rFonts w:ascii="Arial" w:hAnsi="Arial" w:cs="Arial"/>
          <w:sz w:val="16"/>
        </w:rPr>
        <w:tab/>
      </w:r>
      <w:r w:rsidR="00FB05C5" w:rsidRPr="00FB05C5">
        <w:rPr>
          <w:rFonts w:ascii="Arial" w:hAnsi="Arial" w:cs="Arial"/>
          <w:sz w:val="16"/>
        </w:rPr>
        <w:tab/>
      </w:r>
      <w:r w:rsidR="00FB05C5" w:rsidRPr="00FB05C5">
        <w:rPr>
          <w:rFonts w:ascii="Arial" w:hAnsi="Arial" w:cs="Arial"/>
          <w:sz w:val="16"/>
          <w:u w:val="single"/>
        </w:rPr>
        <w:t xml:space="preserve">  </w:t>
      </w:r>
      <w:sdt>
        <w:sdtPr>
          <w:rPr>
            <w:rFonts w:ascii="Arial" w:hAnsi="Arial" w:cs="Arial"/>
            <w:sz w:val="16"/>
            <w:u w:val="single"/>
          </w:rPr>
          <w:id w:val="-1580970849"/>
          <w:placeholder>
            <w:docPart w:val="A3A8CBDBB6F645288E8DCD9816D41F63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D6623B">
            <w:rPr>
              <w:rFonts w:ascii="Arial" w:hAnsi="Arial" w:cs="Arial"/>
              <w:sz w:val="16"/>
              <w:u w:val="single"/>
            </w:rPr>
            <w:t>0</w:t>
          </w:r>
        </w:sdtContent>
      </w:sdt>
      <w:r w:rsidR="00FB05C5" w:rsidRPr="00FB05C5">
        <w:rPr>
          <w:rFonts w:ascii="Arial" w:hAnsi="Arial" w:cs="Arial"/>
          <w:sz w:val="16"/>
          <w:u w:val="single"/>
        </w:rPr>
        <w:t xml:space="preserve"> </w:t>
      </w:r>
      <w:r w:rsidR="00FB05C5" w:rsidRPr="00FB05C5">
        <w:rPr>
          <w:rFonts w:ascii="Arial" w:hAnsi="Arial" w:cs="Arial"/>
          <w:sz w:val="16"/>
        </w:rPr>
        <w:t xml:space="preserve"> Stück Spülaborte</w:t>
      </w:r>
    </w:p>
    <w:p w:rsidR="00FB05C5" w:rsidRDefault="00FB05C5" w:rsidP="00FB05C5">
      <w:pPr>
        <w:spacing w:line="360" w:lineRule="auto"/>
        <w:rPr>
          <w:rFonts w:ascii="Arial" w:hAnsi="Arial" w:cs="Arial"/>
          <w:sz w:val="16"/>
        </w:rPr>
      </w:pPr>
      <w:r w:rsidRPr="00FB05C5">
        <w:rPr>
          <w:rFonts w:ascii="Arial" w:hAnsi="Arial" w:cs="Arial"/>
          <w:sz w:val="16"/>
        </w:rPr>
        <w:tab/>
      </w:r>
      <w:r w:rsidRPr="00FB05C5">
        <w:rPr>
          <w:rFonts w:ascii="Arial" w:hAnsi="Arial" w:cs="Arial"/>
          <w:sz w:val="16"/>
          <w:u w:val="single"/>
        </w:rPr>
        <w:t xml:space="preserve">  </w:t>
      </w:r>
      <w:sdt>
        <w:sdtPr>
          <w:rPr>
            <w:rFonts w:ascii="Arial" w:hAnsi="Arial" w:cs="Arial"/>
            <w:sz w:val="16"/>
            <w:u w:val="single"/>
          </w:rPr>
          <w:id w:val="-189834868"/>
          <w:placeholder>
            <w:docPart w:val="8ADE8EDF61044D9794DBB1869A089653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D6623B">
            <w:rPr>
              <w:rFonts w:ascii="Arial" w:hAnsi="Arial" w:cs="Arial"/>
              <w:sz w:val="16"/>
              <w:u w:val="single"/>
            </w:rPr>
            <w:t>0</w:t>
          </w:r>
        </w:sdtContent>
      </w:sdt>
      <w:r w:rsidRPr="00FB05C5">
        <w:rPr>
          <w:rFonts w:ascii="Arial" w:hAnsi="Arial" w:cs="Arial"/>
          <w:sz w:val="16"/>
          <w:u w:val="single"/>
        </w:rPr>
        <w:t xml:space="preserve"> </w:t>
      </w:r>
      <w:r w:rsidRPr="00FB05C5">
        <w:rPr>
          <w:rFonts w:ascii="Arial" w:hAnsi="Arial" w:cs="Arial"/>
          <w:sz w:val="16"/>
        </w:rPr>
        <w:t xml:space="preserve"> Stück Garagenanschlüsse</w:t>
      </w:r>
      <w:r w:rsidRPr="00FB05C5">
        <w:rPr>
          <w:rFonts w:ascii="Arial" w:hAnsi="Arial" w:cs="Arial"/>
          <w:sz w:val="16"/>
        </w:rPr>
        <w:tab/>
      </w:r>
      <w:r w:rsidRPr="00FB05C5">
        <w:rPr>
          <w:rFonts w:ascii="Arial" w:hAnsi="Arial" w:cs="Arial"/>
          <w:sz w:val="16"/>
          <w:u w:val="single"/>
        </w:rPr>
        <w:t xml:space="preserve">  </w:t>
      </w:r>
      <w:sdt>
        <w:sdtPr>
          <w:rPr>
            <w:rFonts w:ascii="Arial" w:hAnsi="Arial" w:cs="Arial"/>
            <w:sz w:val="16"/>
            <w:u w:val="single"/>
          </w:rPr>
          <w:id w:val="167995585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D6623B">
            <w:rPr>
              <w:rFonts w:ascii="Arial" w:hAnsi="Arial" w:cs="Arial"/>
              <w:sz w:val="16"/>
              <w:u w:val="single"/>
            </w:rPr>
            <w:t>0</w:t>
          </w:r>
        </w:sdtContent>
      </w:sdt>
      <w:r w:rsidRPr="00FB05C5">
        <w:rPr>
          <w:rFonts w:ascii="Arial" w:hAnsi="Arial" w:cs="Arial"/>
          <w:sz w:val="16"/>
          <w:u w:val="single"/>
        </w:rPr>
        <w:t xml:space="preserve"> </w:t>
      </w:r>
      <w:r w:rsidRPr="00FB05C5">
        <w:rPr>
          <w:rFonts w:ascii="Arial" w:hAnsi="Arial" w:cs="Arial"/>
          <w:sz w:val="16"/>
        </w:rPr>
        <w:t xml:space="preserve"> Stück Gartenanschlüsse</w:t>
      </w:r>
      <w:r w:rsidRPr="00FB05C5">
        <w:rPr>
          <w:rFonts w:ascii="Arial" w:hAnsi="Arial" w:cs="Arial"/>
          <w:sz w:val="16"/>
        </w:rPr>
        <w:tab/>
      </w:r>
      <w:r w:rsidRPr="00FB05C5">
        <w:rPr>
          <w:rFonts w:ascii="Arial" w:hAnsi="Arial" w:cs="Arial"/>
          <w:sz w:val="16"/>
          <w:u w:val="single"/>
        </w:rPr>
        <w:t xml:space="preserve">  </w:t>
      </w:r>
      <w:sdt>
        <w:sdtPr>
          <w:rPr>
            <w:rFonts w:ascii="Arial" w:hAnsi="Arial" w:cs="Arial"/>
            <w:sz w:val="16"/>
            <w:u w:val="single"/>
          </w:rPr>
          <w:id w:val="-431589210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D6623B">
            <w:rPr>
              <w:rFonts w:ascii="Arial" w:hAnsi="Arial" w:cs="Arial"/>
              <w:sz w:val="16"/>
              <w:u w:val="single"/>
            </w:rPr>
            <w:t>0</w:t>
          </w:r>
        </w:sdtContent>
      </w:sdt>
      <w:r w:rsidRPr="00FB05C5">
        <w:rPr>
          <w:rFonts w:ascii="Arial" w:hAnsi="Arial" w:cs="Arial"/>
          <w:sz w:val="16"/>
          <w:u w:val="single"/>
        </w:rPr>
        <w:t xml:space="preserve"> </w:t>
      </w:r>
      <w:r w:rsidRPr="00FB05C5">
        <w:rPr>
          <w:rFonts w:ascii="Arial" w:hAnsi="Arial" w:cs="Arial"/>
          <w:sz w:val="16"/>
        </w:rPr>
        <w:t xml:space="preserve"> Stück sonstige Waschbecken </w:t>
      </w:r>
    </w:p>
    <w:p w:rsidR="00FB05C5" w:rsidRDefault="00FB05C5" w:rsidP="00FB05C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Weitere Einrichtungen, für die Wasser verwendet wird:</w:t>
      </w:r>
      <w:r w:rsidR="00004027">
        <w:rPr>
          <w:rFonts w:ascii="Arial" w:hAnsi="Arial" w:cs="Arial"/>
          <w:sz w:val="16"/>
        </w:rPr>
        <w:t xml:space="preserve"> </w:t>
      </w:r>
    </w:p>
    <w:p w:rsidR="00FB05C5" w:rsidRDefault="00004027" w:rsidP="00FB05C5">
      <w:pPr>
        <w:spacing w:line="360" w:lineRule="auto"/>
        <w:rPr>
          <w:rFonts w:ascii="Arial" w:hAnsi="Arial" w:cs="Arial"/>
          <w:sz w:val="12"/>
        </w:rPr>
      </w:pPr>
      <w:r>
        <w:rPr>
          <w:rFonts w:ascii="Arial" w:hAnsi="Arial" w:cs="Arial"/>
          <w:sz w:val="14"/>
        </w:rPr>
        <w:tab/>
      </w:r>
      <w:r w:rsidR="00FB05C5" w:rsidRPr="00004027">
        <w:rPr>
          <w:rFonts w:ascii="Arial" w:hAnsi="Arial" w:cs="Arial"/>
          <w:sz w:val="12"/>
        </w:rPr>
        <w:t>(z.B.</w:t>
      </w:r>
      <w:r w:rsidRPr="00004027">
        <w:rPr>
          <w:rFonts w:ascii="Arial" w:hAnsi="Arial" w:cs="Arial"/>
          <w:sz w:val="12"/>
        </w:rPr>
        <w:t xml:space="preserve"> Schwimmbad, Warmwasserheizung, gewerbl. oder landwirtscht. Anlagen, bitte näherer Beschreibung und Angabe</w:t>
      </w:r>
      <w:r>
        <w:rPr>
          <w:rFonts w:ascii="Arial" w:hAnsi="Arial" w:cs="Arial"/>
          <w:sz w:val="12"/>
        </w:rPr>
        <w:t xml:space="preserve">  des </w:t>
      </w:r>
      <w:r w:rsidRPr="00004027">
        <w:rPr>
          <w:rFonts w:ascii="Arial" w:hAnsi="Arial" w:cs="Arial"/>
          <w:sz w:val="12"/>
        </w:rPr>
        <w:t xml:space="preserve">geschätzten </w:t>
      </w:r>
      <w:r>
        <w:rPr>
          <w:rFonts w:ascii="Arial" w:hAnsi="Arial" w:cs="Arial"/>
          <w:sz w:val="12"/>
        </w:rPr>
        <w:tab/>
      </w:r>
      <w:r w:rsidRPr="00004027">
        <w:rPr>
          <w:rFonts w:ascii="Arial" w:hAnsi="Arial" w:cs="Arial"/>
          <w:sz w:val="12"/>
        </w:rPr>
        <w:t>Wasserbedarfs)</w:t>
      </w:r>
    </w:p>
    <w:p w:rsidR="00926355" w:rsidRDefault="00926355" w:rsidP="00FB05C5">
      <w:pPr>
        <w:spacing w:line="360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8393"/>
      </w:tblGrid>
      <w:tr w:rsidR="00926355" w:rsidTr="00926355">
        <w:sdt>
          <w:sdtPr>
            <w:rPr>
              <w:rFonts w:ascii="Arial" w:hAnsi="Arial" w:cs="Arial"/>
              <w:sz w:val="22"/>
              <w:szCs w:val="22"/>
            </w:rPr>
            <w:id w:val="-1176269964"/>
            <w:showingPlcHdr/>
          </w:sdtPr>
          <w:sdtEndPr/>
          <w:sdtContent>
            <w:tc>
              <w:tcPr>
                <w:tcW w:w="8393" w:type="dxa"/>
              </w:tcPr>
              <w:p w:rsidR="00926355" w:rsidRPr="00926355" w:rsidRDefault="00D6623B" w:rsidP="00FB05C5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26355" w:rsidRDefault="00926355" w:rsidP="00FB05C5">
      <w:pPr>
        <w:spacing w:line="360" w:lineRule="auto"/>
        <w:rPr>
          <w:rFonts w:ascii="Arial" w:hAnsi="Arial" w:cs="Arial"/>
          <w:sz w:val="12"/>
        </w:rPr>
      </w:pPr>
    </w:p>
    <w:p w:rsidR="00004027" w:rsidRDefault="00004027" w:rsidP="00FB05C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2"/>
        </w:rPr>
        <w:tab/>
      </w:r>
      <w:r>
        <w:rPr>
          <w:rFonts w:ascii="Arial" w:hAnsi="Arial" w:cs="Arial"/>
          <w:sz w:val="16"/>
        </w:rPr>
        <w:t>Eigenwasserversorgung/ Regenwassernutzungsanlage</w:t>
      </w:r>
    </w:p>
    <w:p w:rsidR="00004027" w:rsidRDefault="00004027" w:rsidP="00FB05C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Ist eine Eigenwasserversorgung vorhanden oder geplant?</w:t>
      </w:r>
    </w:p>
    <w:p w:rsidR="00004027" w:rsidRDefault="00004027" w:rsidP="00FB05C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</w:t>
      </w:r>
      <w:sdt>
        <w:sdtPr>
          <w:rPr>
            <w:rFonts w:ascii="Arial" w:hAnsi="Arial" w:cs="Arial"/>
            <w:sz w:val="16"/>
          </w:rPr>
          <w:id w:val="9372568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>
        <w:rPr>
          <w:rFonts w:ascii="Arial" w:hAnsi="Arial" w:cs="Arial"/>
          <w:sz w:val="16"/>
        </w:rPr>
        <w:t xml:space="preserve">       nein</w:t>
      </w:r>
    </w:p>
    <w:p w:rsidR="00004027" w:rsidRDefault="00004027" w:rsidP="00FB05C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    </w:t>
      </w:r>
      <w:sdt>
        <w:sdtPr>
          <w:rPr>
            <w:rFonts w:ascii="Arial" w:hAnsi="Arial" w:cs="Arial"/>
            <w:sz w:val="16"/>
          </w:rPr>
          <w:id w:val="9270803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>
        <w:rPr>
          <w:rFonts w:ascii="Arial" w:hAnsi="Arial" w:cs="Arial"/>
          <w:sz w:val="16"/>
        </w:rPr>
        <w:t xml:space="preserve">      ja, Förderung mit</w:t>
      </w:r>
      <w:r>
        <w:rPr>
          <w:rFonts w:ascii="Arial" w:hAnsi="Arial" w:cs="Arial"/>
          <w:sz w:val="16"/>
          <w:u w:val="single"/>
        </w:rPr>
        <w:t xml:space="preserve">      </w:t>
      </w:r>
      <w:sdt>
        <w:sdtPr>
          <w:rPr>
            <w:rFonts w:ascii="Arial" w:hAnsi="Arial" w:cs="Arial"/>
            <w:sz w:val="16"/>
            <w:u w:val="single"/>
          </w:rPr>
          <w:id w:val="2072304225"/>
          <w:showingPlcHdr/>
        </w:sdtPr>
        <w:sdtEndPr/>
        <w:sdtContent>
          <w:r w:rsidR="00D6623B" w:rsidRPr="00417552">
            <w:rPr>
              <w:rStyle w:val="Platzhaltertext"/>
            </w:rPr>
            <w:t>Klicken Sie hier</w:t>
          </w:r>
        </w:sdtContent>
      </w:sdt>
      <w:r>
        <w:rPr>
          <w:rFonts w:ascii="Arial" w:hAnsi="Arial" w:cs="Arial"/>
          <w:sz w:val="16"/>
          <w:u w:val="single"/>
        </w:rPr>
        <w:t xml:space="preserve">       </w:t>
      </w:r>
      <w:r>
        <w:rPr>
          <w:rFonts w:ascii="Arial" w:hAnsi="Arial" w:cs="Arial"/>
          <w:sz w:val="16"/>
        </w:rPr>
        <w:t xml:space="preserve"> I/sec</w:t>
      </w:r>
      <w:r>
        <w:rPr>
          <w:rFonts w:ascii="Arial" w:hAnsi="Arial" w:cs="Arial"/>
          <w:sz w:val="16"/>
        </w:rPr>
        <w:tab/>
      </w:r>
      <w:r w:rsidRPr="00D70BA8">
        <w:rPr>
          <w:rFonts w:ascii="Arial" w:hAnsi="Arial" w:cs="Arial"/>
          <w:sz w:val="12"/>
        </w:rPr>
        <w:t>(bitte nähere Angaben über die Art der Eigenversorgung)</w:t>
      </w:r>
    </w:p>
    <w:p w:rsidR="00004027" w:rsidRDefault="00004027" w:rsidP="00FB05C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 xml:space="preserve">Ist die Nutzung einer </w:t>
      </w:r>
      <w:r w:rsidR="00D70BA8">
        <w:rPr>
          <w:rFonts w:ascii="Arial" w:hAnsi="Arial" w:cs="Arial"/>
          <w:sz w:val="16"/>
        </w:rPr>
        <w:t xml:space="preserve">Regenwassernutzungsanlage geplant:   </w:t>
      </w:r>
      <w:r w:rsidR="00926355">
        <w:rPr>
          <w:rFonts w:ascii="Arial" w:hAnsi="Arial" w:cs="Arial"/>
          <w:sz w:val="16"/>
        </w:rPr>
        <w:t xml:space="preserve">  </w:t>
      </w:r>
      <w:sdt>
        <w:sdtPr>
          <w:rPr>
            <w:rFonts w:ascii="Arial" w:hAnsi="Arial" w:cs="Arial"/>
            <w:sz w:val="16"/>
          </w:rPr>
          <w:id w:val="2652701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 w:rsidR="00926355">
        <w:rPr>
          <w:rFonts w:ascii="Arial" w:hAnsi="Arial" w:cs="Arial"/>
          <w:sz w:val="16"/>
        </w:rPr>
        <w:t xml:space="preserve">  </w:t>
      </w:r>
      <w:r w:rsidR="00D6623B">
        <w:rPr>
          <w:rFonts w:ascii="Arial" w:hAnsi="Arial" w:cs="Arial"/>
          <w:sz w:val="16"/>
        </w:rPr>
        <w:t xml:space="preserve">ja </w:t>
      </w:r>
      <w:r w:rsidR="00926355">
        <w:rPr>
          <w:rFonts w:ascii="Arial" w:hAnsi="Arial" w:cs="Arial"/>
          <w:sz w:val="16"/>
        </w:rPr>
        <w:t xml:space="preserve">   </w:t>
      </w:r>
      <w:sdt>
        <w:sdtPr>
          <w:rPr>
            <w:rFonts w:ascii="Arial" w:hAnsi="Arial" w:cs="Arial"/>
            <w:sz w:val="16"/>
          </w:rPr>
          <w:id w:val="-17656803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 w:rsidR="00D6623B">
        <w:rPr>
          <w:rFonts w:ascii="Arial" w:hAnsi="Arial" w:cs="Arial"/>
          <w:sz w:val="16"/>
        </w:rPr>
        <w:t xml:space="preserve"> </w:t>
      </w:r>
      <w:r w:rsidR="00926355">
        <w:rPr>
          <w:rFonts w:ascii="Arial" w:hAnsi="Arial" w:cs="Arial"/>
          <w:sz w:val="16"/>
        </w:rPr>
        <w:t xml:space="preserve"> </w:t>
      </w:r>
      <w:r w:rsidR="00D70BA8">
        <w:rPr>
          <w:rFonts w:ascii="Arial" w:hAnsi="Arial" w:cs="Arial"/>
          <w:sz w:val="16"/>
        </w:rPr>
        <w:t>nein</w:t>
      </w:r>
      <w:r w:rsidR="00D70BA8">
        <w:rPr>
          <w:rFonts w:ascii="Arial" w:hAnsi="Arial" w:cs="Arial"/>
          <w:sz w:val="16"/>
        </w:rPr>
        <w:tab/>
        <w:t>vorhanden:</w:t>
      </w:r>
      <w:r w:rsidR="00D6623B">
        <w:rPr>
          <w:rFonts w:ascii="Arial" w:hAnsi="Arial" w:cs="Arial"/>
          <w:sz w:val="16"/>
        </w:rPr>
        <w:t xml:space="preserve"> </w:t>
      </w:r>
      <w:r w:rsidR="00D70BA8">
        <w:rPr>
          <w:rFonts w:ascii="Arial" w:hAnsi="Arial" w:cs="Arial"/>
          <w:sz w:val="16"/>
        </w:rPr>
        <w:t xml:space="preserve">  </w:t>
      </w:r>
      <w:r w:rsidR="00926355">
        <w:rPr>
          <w:rFonts w:ascii="Arial" w:hAnsi="Arial" w:cs="Arial"/>
          <w:sz w:val="16"/>
        </w:rPr>
        <w:t xml:space="preserve"> </w:t>
      </w:r>
      <w:sdt>
        <w:sdtPr>
          <w:rPr>
            <w:rFonts w:ascii="Arial" w:hAnsi="Arial" w:cs="Arial"/>
            <w:sz w:val="16"/>
          </w:rPr>
          <w:id w:val="-47470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 w:rsidR="00D6623B">
        <w:rPr>
          <w:rFonts w:ascii="Arial" w:hAnsi="Arial" w:cs="Arial"/>
          <w:sz w:val="16"/>
        </w:rPr>
        <w:t xml:space="preserve"> </w:t>
      </w:r>
      <w:r w:rsidR="00926355">
        <w:rPr>
          <w:rFonts w:ascii="Arial" w:hAnsi="Arial" w:cs="Arial"/>
          <w:sz w:val="16"/>
        </w:rPr>
        <w:t xml:space="preserve"> </w:t>
      </w:r>
      <w:r w:rsidR="00D70BA8">
        <w:rPr>
          <w:rFonts w:ascii="Arial" w:hAnsi="Arial" w:cs="Arial"/>
          <w:sz w:val="16"/>
        </w:rPr>
        <w:t xml:space="preserve">ja </w:t>
      </w:r>
      <w:r w:rsidR="00D6623B">
        <w:rPr>
          <w:rFonts w:ascii="Arial" w:hAnsi="Arial" w:cs="Arial"/>
          <w:sz w:val="16"/>
        </w:rPr>
        <w:t xml:space="preserve"> </w:t>
      </w:r>
      <w:r w:rsidR="00D70BA8">
        <w:rPr>
          <w:rFonts w:ascii="Arial" w:hAnsi="Arial" w:cs="Arial"/>
          <w:sz w:val="16"/>
        </w:rPr>
        <w:t xml:space="preserve">  </w:t>
      </w:r>
      <w:sdt>
        <w:sdtPr>
          <w:rPr>
            <w:rFonts w:ascii="Arial" w:hAnsi="Arial" w:cs="Arial"/>
            <w:sz w:val="16"/>
          </w:rPr>
          <w:id w:val="199329804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6623B">
            <w:rPr>
              <w:rFonts w:ascii="MS Gothic" w:eastAsia="MS Gothic" w:hAnsi="Arial" w:cs="Arial" w:hint="eastAsia"/>
              <w:sz w:val="16"/>
            </w:rPr>
            <w:t>☐</w:t>
          </w:r>
        </w:sdtContent>
      </w:sdt>
      <w:r w:rsidR="00D6623B">
        <w:rPr>
          <w:rFonts w:ascii="Arial" w:hAnsi="Arial" w:cs="Arial"/>
          <w:sz w:val="16"/>
        </w:rPr>
        <w:t xml:space="preserve">  </w:t>
      </w:r>
      <w:r w:rsidR="00D70BA8">
        <w:rPr>
          <w:rFonts w:ascii="Arial" w:hAnsi="Arial" w:cs="Arial"/>
          <w:sz w:val="16"/>
        </w:rPr>
        <w:t xml:space="preserve">nein </w:t>
      </w:r>
    </w:p>
    <w:p w:rsidR="00D70BA8" w:rsidRDefault="00D70BA8" w:rsidP="00FB05C5">
      <w:pPr>
        <w:spacing w:line="36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ab/>
        <w:t xml:space="preserve">Nähere Angaben zur Regenwassernutzungsanlage: </w:t>
      </w:r>
      <w:sdt>
        <w:sdtPr>
          <w:rPr>
            <w:rFonts w:ascii="Arial" w:hAnsi="Arial" w:cs="Arial"/>
            <w:sz w:val="16"/>
          </w:rPr>
          <w:id w:val="-760673008"/>
          <w:showingPlcHdr/>
        </w:sdtPr>
        <w:sdtEndPr/>
        <w:sdtContent>
          <w:r w:rsidR="00D6623B" w:rsidRPr="00417552"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  <w:sz w:val="14"/>
        </w:rPr>
        <w:t>.</w:t>
      </w:r>
    </w:p>
    <w:p w:rsidR="00D70BA8" w:rsidRDefault="00D70BA8" w:rsidP="00FB05C5">
      <w:pPr>
        <w:spacing w:line="360" w:lineRule="auto"/>
        <w:rPr>
          <w:rFonts w:ascii="Arial" w:hAnsi="Arial" w:cs="Arial"/>
          <w:sz w:val="16"/>
        </w:rPr>
      </w:pPr>
    </w:p>
    <w:p w:rsidR="00D70BA8" w:rsidRDefault="00D70BA8" w:rsidP="00FB05C5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Bauleiter/in bzw. Planverfasser/in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70BA8" w:rsidTr="00665CC7">
        <w:trPr>
          <w:trHeight w:val="1284"/>
        </w:trPr>
        <w:tc>
          <w:tcPr>
            <w:tcW w:w="4605" w:type="dxa"/>
          </w:tcPr>
          <w:p w:rsidR="00D70BA8" w:rsidRDefault="00D70BA8" w:rsidP="00FB05C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D70BA8">
              <w:rPr>
                <w:rFonts w:ascii="Arial" w:hAnsi="Arial" w:cs="Arial"/>
                <w:sz w:val="14"/>
              </w:rPr>
              <w:t>Bauleiter/in: Name und Anschrift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331674921"/>
              <w:showingPlcHdr/>
            </w:sdtPr>
            <w:sdtEndPr/>
            <w:sdtContent>
              <w:p w:rsidR="00926355" w:rsidRPr="00926355" w:rsidRDefault="00D6623B" w:rsidP="00FB05C5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4605" w:type="dxa"/>
          </w:tcPr>
          <w:p w:rsidR="00D70BA8" w:rsidRDefault="00D70BA8" w:rsidP="00FB05C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D70BA8">
              <w:rPr>
                <w:rFonts w:ascii="Arial" w:hAnsi="Arial" w:cs="Arial"/>
                <w:sz w:val="14"/>
              </w:rPr>
              <w:t>Planverfasser/in: Name und Anschrift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542165641"/>
              <w:showingPlcHdr/>
            </w:sdtPr>
            <w:sdtEndPr/>
            <w:sdtContent>
              <w:p w:rsidR="00926355" w:rsidRPr="00926355" w:rsidRDefault="00D6623B" w:rsidP="00FB05C5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70BA8" w:rsidRPr="00D6623B" w:rsidRDefault="00D70BA8" w:rsidP="00FB05C5">
      <w:pPr>
        <w:spacing w:line="360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70BA8" w:rsidRPr="00665CC7" w:rsidTr="00665CC7">
        <w:trPr>
          <w:trHeight w:val="1303"/>
        </w:trPr>
        <w:tc>
          <w:tcPr>
            <w:tcW w:w="4605" w:type="dxa"/>
          </w:tcPr>
          <w:p w:rsidR="00D70BA8" w:rsidRPr="00665CC7" w:rsidRDefault="00D70BA8" w:rsidP="00FB05C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665CC7">
              <w:rPr>
                <w:rFonts w:ascii="Arial" w:hAnsi="Arial" w:cs="Arial"/>
                <w:sz w:val="14"/>
              </w:rPr>
              <w:t>Antragsteller/in:</w:t>
            </w:r>
          </w:p>
          <w:p w:rsidR="00665CC7" w:rsidRPr="00926355" w:rsidRDefault="00665CC7" w:rsidP="00FB05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1677725140"/>
              <w:showingPlcHdr/>
            </w:sdtPr>
            <w:sdtEndPr/>
            <w:sdtContent>
              <w:p w:rsidR="00665CC7" w:rsidRPr="00926355" w:rsidRDefault="00D6623B" w:rsidP="00FB05C5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65CC7" w:rsidRPr="00665CC7" w:rsidRDefault="00665CC7" w:rsidP="00FB05C5">
            <w:pPr>
              <w:spacing w:line="360" w:lineRule="auto"/>
              <w:rPr>
                <w:rFonts w:ascii="Arial" w:hAnsi="Arial" w:cs="Arial"/>
                <w:sz w:val="14"/>
              </w:rPr>
            </w:pPr>
            <w:r w:rsidRPr="00665CC7">
              <w:rPr>
                <w:rFonts w:ascii="Arial" w:hAnsi="Arial" w:cs="Arial"/>
                <w:sz w:val="14"/>
              </w:rPr>
              <w:t>Ort, Datum, Unterschrift</w:t>
            </w:r>
          </w:p>
        </w:tc>
        <w:tc>
          <w:tcPr>
            <w:tcW w:w="4605" w:type="dxa"/>
          </w:tcPr>
          <w:p w:rsidR="00D70BA8" w:rsidRPr="00665CC7" w:rsidRDefault="00926355" w:rsidP="00665CC7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Mit der Aus</w:t>
            </w:r>
            <w:r w:rsidR="00D70BA8" w:rsidRPr="00665CC7">
              <w:rPr>
                <w:rFonts w:ascii="Arial" w:hAnsi="Arial" w:cs="Arial"/>
                <w:sz w:val="14"/>
              </w:rPr>
              <w:t>führung beauftragtes</w:t>
            </w:r>
          </w:p>
          <w:p w:rsidR="00665CC7" w:rsidRDefault="00D70BA8" w:rsidP="00665CC7">
            <w:pPr>
              <w:rPr>
                <w:rFonts w:ascii="Arial" w:hAnsi="Arial" w:cs="Arial"/>
                <w:sz w:val="14"/>
              </w:rPr>
            </w:pPr>
            <w:r w:rsidRPr="00665CC7">
              <w:rPr>
                <w:rFonts w:ascii="Arial" w:hAnsi="Arial" w:cs="Arial"/>
                <w:sz w:val="14"/>
              </w:rPr>
              <w:t>Installationsunternehmen (Stempel/ Unterschrift):</w:t>
            </w:r>
          </w:p>
          <w:p w:rsidR="00665CC7" w:rsidRPr="00926355" w:rsidRDefault="00665CC7" w:rsidP="00665CC7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sz w:val="22"/>
                <w:szCs w:val="22"/>
              </w:rPr>
              <w:id w:val="-517931668"/>
              <w:showingPlcHdr/>
            </w:sdtPr>
            <w:sdtEndPr/>
            <w:sdtContent>
              <w:p w:rsidR="00665CC7" w:rsidRPr="00926355" w:rsidRDefault="00D6623B" w:rsidP="00665CC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1755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6623B" w:rsidRDefault="00D6623B" w:rsidP="00665CC7">
            <w:pPr>
              <w:rPr>
                <w:rFonts w:ascii="Arial" w:hAnsi="Arial" w:cs="Arial"/>
                <w:sz w:val="14"/>
              </w:rPr>
            </w:pPr>
          </w:p>
          <w:p w:rsidR="00665CC7" w:rsidRPr="00665CC7" w:rsidRDefault="00665CC7" w:rsidP="00665CC7">
            <w:pPr>
              <w:rPr>
                <w:rFonts w:ascii="Arial" w:hAnsi="Arial" w:cs="Arial"/>
                <w:sz w:val="14"/>
              </w:rPr>
            </w:pPr>
            <w:r w:rsidRPr="00665CC7">
              <w:rPr>
                <w:rFonts w:ascii="Arial" w:hAnsi="Arial" w:cs="Arial"/>
                <w:sz w:val="14"/>
              </w:rPr>
              <w:t>Ort, Datum, Unterschrift</w:t>
            </w:r>
          </w:p>
        </w:tc>
      </w:tr>
    </w:tbl>
    <w:p w:rsidR="00D70BA8" w:rsidRPr="00D6623B" w:rsidRDefault="00D70BA8" w:rsidP="00FB05C5">
      <w:pPr>
        <w:spacing w:line="360" w:lineRule="auto"/>
        <w:rPr>
          <w:rFonts w:ascii="Arial" w:hAnsi="Arial" w:cs="Arial"/>
          <w:sz w:val="16"/>
        </w:rPr>
      </w:pPr>
    </w:p>
    <w:sectPr w:rsidR="00D70BA8" w:rsidRPr="00D6623B" w:rsidSect="00FF58C4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dit="forms" w:enforcement="1" w:cryptProviderType="rsaFull" w:cryptAlgorithmClass="hash" w:cryptAlgorithmType="typeAny" w:cryptAlgorithmSid="4" w:cryptSpinCount="100000" w:hash="s6G2RpwudSGOVFvniC+CViW605A=" w:salt="VK06CD/FRDXgJqsEiejKqA==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61"/>
    <w:rsid w:val="00004027"/>
    <w:rsid w:val="003F5D5E"/>
    <w:rsid w:val="00665CC7"/>
    <w:rsid w:val="00745697"/>
    <w:rsid w:val="00926355"/>
    <w:rsid w:val="00933E97"/>
    <w:rsid w:val="009A493A"/>
    <w:rsid w:val="009E07C6"/>
    <w:rsid w:val="00A81161"/>
    <w:rsid w:val="00CA1197"/>
    <w:rsid w:val="00D02651"/>
    <w:rsid w:val="00D6623B"/>
    <w:rsid w:val="00D70BA8"/>
    <w:rsid w:val="00E714C6"/>
    <w:rsid w:val="00FB05C5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62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1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11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1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6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40BD39D724E08831D0B9557CFD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34FB2-8C25-4E71-9432-0AFB1528E556}"/>
      </w:docPartPr>
      <w:docPartBody>
        <w:p w:rsidR="00F64C4F" w:rsidRDefault="00544500" w:rsidP="00544500">
          <w:pPr>
            <w:pStyle w:val="32040BD39D724E08831D0B9557CFDF901"/>
          </w:pPr>
          <w:r w:rsidRPr="0041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E00274375450ABDFC6C6C81CF2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C4954-3944-45E6-9E9C-171A12AC10C9}"/>
      </w:docPartPr>
      <w:docPartBody>
        <w:p w:rsidR="00F64C4F" w:rsidRDefault="00544500" w:rsidP="00544500">
          <w:pPr>
            <w:pStyle w:val="2EBE00274375450ABDFC6C6C81CF2A521"/>
          </w:pPr>
          <w:r w:rsidRPr="0041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6D2329FB904B8197B0C6065C677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3165-4EB5-4E91-995C-DAC0949D0CDD}"/>
      </w:docPartPr>
      <w:docPartBody>
        <w:p w:rsidR="00F64C4F" w:rsidRDefault="00544500" w:rsidP="00544500">
          <w:pPr>
            <w:pStyle w:val="046D2329FB904B8197B0C6065C6775721"/>
          </w:pPr>
          <w:r w:rsidRPr="0041755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47505EF8ED416CA5BDF42A9014C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B0888-7AD6-4764-A8B7-FE0616515867}"/>
      </w:docPartPr>
      <w:docPartBody>
        <w:p w:rsidR="00F64C4F" w:rsidRDefault="00544500" w:rsidP="00544500">
          <w:pPr>
            <w:pStyle w:val="8647505EF8ED416CA5BDF42A9014CD99"/>
          </w:pPr>
          <w:r w:rsidRPr="0041755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0"/>
    <w:rsid w:val="0040263A"/>
    <w:rsid w:val="00544500"/>
    <w:rsid w:val="00F6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4500"/>
    <w:rPr>
      <w:color w:val="808080"/>
    </w:rPr>
  </w:style>
  <w:style w:type="paragraph" w:customStyle="1" w:styleId="32040BD39D724E08831D0B9557CFDF90">
    <w:name w:val="32040BD39D724E08831D0B9557CFDF90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E00274375450ABDFC6C6C81CF2A52">
    <w:name w:val="2EBE00274375450ABDFC6C6C81CF2A52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D2329FB904B8197B0C6065C677572">
    <w:name w:val="046D2329FB904B8197B0C6065C677572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505EF8ED416CA5BDF42A9014CD99">
    <w:name w:val="8647505EF8ED416CA5BDF42A9014CD99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3B7F93A147FC8BBEAD8DC942B405">
    <w:name w:val="295C3B7F93A147FC8BBEAD8DC942B405"/>
    <w:rsid w:val="00544500"/>
  </w:style>
  <w:style w:type="paragraph" w:customStyle="1" w:styleId="A3A8CBDBB6F645288E8DCD9816D41F63">
    <w:name w:val="A3A8CBDBB6F645288E8DCD9816D41F63"/>
    <w:rsid w:val="00544500"/>
  </w:style>
  <w:style w:type="paragraph" w:customStyle="1" w:styleId="8ADE8EDF61044D9794DBB1869A089653">
    <w:name w:val="8ADE8EDF61044D9794DBB1869A089653"/>
    <w:rsid w:val="00544500"/>
  </w:style>
  <w:style w:type="paragraph" w:customStyle="1" w:styleId="5DF860410076411BB2AD9E7DA2617D3D">
    <w:name w:val="5DF860410076411BB2AD9E7DA2617D3D"/>
    <w:rsid w:val="00544500"/>
  </w:style>
  <w:style w:type="paragraph" w:customStyle="1" w:styleId="1AD25FEFA3E347A98E3A3B4820A037C6">
    <w:name w:val="1AD25FEFA3E347A98E3A3B4820A037C6"/>
    <w:rsid w:val="00544500"/>
  </w:style>
  <w:style w:type="paragraph" w:customStyle="1" w:styleId="32040BD39D724E08831D0B9557CFDF901">
    <w:name w:val="32040BD39D724E08831D0B9557CFDF901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E00274375450ABDFC6C6C81CF2A521">
    <w:name w:val="2EBE00274375450ABDFC6C6C81CF2A521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D2329FB904B8197B0C6065C6775721">
    <w:name w:val="046D2329FB904B8197B0C6065C6775721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E878C1604F358831C2B978689A58">
    <w:name w:val="5E29E878C1604F358831C2B978689A58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547BA5BCA4C80BA676C542C17CEB7">
    <w:name w:val="FCB547BA5BCA4C80BA676C542C17CEB7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4500"/>
    <w:rPr>
      <w:color w:val="808080"/>
    </w:rPr>
  </w:style>
  <w:style w:type="paragraph" w:customStyle="1" w:styleId="32040BD39D724E08831D0B9557CFDF90">
    <w:name w:val="32040BD39D724E08831D0B9557CFDF90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E00274375450ABDFC6C6C81CF2A52">
    <w:name w:val="2EBE00274375450ABDFC6C6C81CF2A52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D2329FB904B8197B0C6065C677572">
    <w:name w:val="046D2329FB904B8197B0C6065C677572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47505EF8ED416CA5BDF42A9014CD99">
    <w:name w:val="8647505EF8ED416CA5BDF42A9014CD99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5C3B7F93A147FC8BBEAD8DC942B405">
    <w:name w:val="295C3B7F93A147FC8BBEAD8DC942B405"/>
    <w:rsid w:val="00544500"/>
  </w:style>
  <w:style w:type="paragraph" w:customStyle="1" w:styleId="A3A8CBDBB6F645288E8DCD9816D41F63">
    <w:name w:val="A3A8CBDBB6F645288E8DCD9816D41F63"/>
    <w:rsid w:val="00544500"/>
  </w:style>
  <w:style w:type="paragraph" w:customStyle="1" w:styleId="8ADE8EDF61044D9794DBB1869A089653">
    <w:name w:val="8ADE8EDF61044D9794DBB1869A089653"/>
    <w:rsid w:val="00544500"/>
  </w:style>
  <w:style w:type="paragraph" w:customStyle="1" w:styleId="5DF860410076411BB2AD9E7DA2617D3D">
    <w:name w:val="5DF860410076411BB2AD9E7DA2617D3D"/>
    <w:rsid w:val="00544500"/>
  </w:style>
  <w:style w:type="paragraph" w:customStyle="1" w:styleId="1AD25FEFA3E347A98E3A3B4820A037C6">
    <w:name w:val="1AD25FEFA3E347A98E3A3B4820A037C6"/>
    <w:rsid w:val="00544500"/>
  </w:style>
  <w:style w:type="paragraph" w:customStyle="1" w:styleId="32040BD39D724E08831D0B9557CFDF901">
    <w:name w:val="32040BD39D724E08831D0B9557CFDF901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BE00274375450ABDFC6C6C81CF2A521">
    <w:name w:val="2EBE00274375450ABDFC6C6C81CF2A521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6D2329FB904B8197B0C6065C6775721">
    <w:name w:val="046D2329FB904B8197B0C6065C6775721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9E878C1604F358831C2B978689A58">
    <w:name w:val="5E29E878C1604F358831C2B978689A58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547BA5BCA4C80BA676C542C17CEB7">
    <w:name w:val="FCB547BA5BCA4C80BA676C542C17CEB7"/>
    <w:rsid w:val="005445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13CD-BAF4-4DEA-9AB9-F183B34D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66A8DDEA.dotm</Template>
  <TotalTime>0</TotalTime>
  <Pages>1</Pages>
  <Words>204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Bräunlingen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Sutter, Irmtraud</dc:creator>
  <cp:lastModifiedBy>Pfaff, Sebastian</cp:lastModifiedBy>
  <cp:revision>2</cp:revision>
  <cp:lastPrinted>2014-05-07T13:23:00Z</cp:lastPrinted>
  <dcterms:created xsi:type="dcterms:W3CDTF">2015-01-29T10:25:00Z</dcterms:created>
  <dcterms:modified xsi:type="dcterms:W3CDTF">2015-01-29T10:25:00Z</dcterms:modified>
</cp:coreProperties>
</file>