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80" w:type="dxa"/>
        <w:tblInd w:w="534" w:type="dxa"/>
        <w:tblLook w:val="04A0" w:firstRow="1" w:lastRow="0" w:firstColumn="1" w:lastColumn="0" w:noHBand="0" w:noVBand="1"/>
      </w:tblPr>
      <w:tblGrid>
        <w:gridCol w:w="6378"/>
        <w:gridCol w:w="3402"/>
      </w:tblGrid>
      <w:tr w:rsidR="008E3C24" w:rsidRPr="00CA7E73" w:rsidTr="00106232">
        <w:trPr>
          <w:trHeight w:val="990"/>
        </w:trPr>
        <w:tc>
          <w:tcPr>
            <w:tcW w:w="6378" w:type="dxa"/>
            <w:tcBorders>
              <w:bottom w:val="single" w:sz="4" w:space="0" w:color="auto"/>
            </w:tcBorders>
          </w:tcPr>
          <w:p w:rsidR="008E3C24" w:rsidRPr="00CA7E73" w:rsidRDefault="008E3C24" w:rsidP="00D91F9F">
            <w:pPr>
              <w:ind w:right="2301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An die Gemeinde</w:t>
            </w:r>
            <w:r w:rsidR="00D91F9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</w:p>
          <w:p w:rsidR="008E3C24" w:rsidRPr="00CA7E73" w:rsidRDefault="00D91F9F" w:rsidP="008E27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DB952F2">
                  <wp:extent cx="1057275" cy="40591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5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Arial" w:hAnsi="Arial" w:cs="Arial"/>
              </w:rPr>
              <w:id w:val="-1308631087"/>
              <w:placeholder>
                <w:docPart w:val="A39AF63A431B49AD854E00570D2E4A7C"/>
              </w:placeholder>
            </w:sdtPr>
            <w:sdtEndPr/>
            <w:sdtContent>
              <w:bookmarkStart w:id="0" w:name="_GoBack" w:displacedByCustomXml="prev"/>
              <w:p w:rsidR="008E3C24" w:rsidRPr="00D91F9F" w:rsidRDefault="00B809C8" w:rsidP="00B809C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Stadtbauamt</w:t>
                </w:r>
                <w:r w:rsidR="008E2792">
                  <w:rPr>
                    <w:rFonts w:ascii="Arial" w:hAnsi="Arial" w:cs="Arial"/>
                  </w:rPr>
                  <w:t>, Kirchstr. 10, 78199 Bräunlingen</w:t>
                </w:r>
              </w:p>
              <w:bookmarkEnd w:id="0" w:displacedByCustomXml="next"/>
            </w:sdtContent>
          </w:sdt>
        </w:tc>
        <w:tc>
          <w:tcPr>
            <w:tcW w:w="3402" w:type="dxa"/>
            <w:tcBorders>
              <w:bottom w:val="single" w:sz="4" w:space="0" w:color="auto"/>
            </w:tcBorders>
          </w:tcPr>
          <w:p w:rsidR="008E3C24" w:rsidRPr="00CA7E73" w:rsidRDefault="008E3C24" w:rsidP="008E3C24">
            <w:pPr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Eingangsvermerk der Gemeinde</w:t>
            </w:r>
          </w:p>
        </w:tc>
      </w:tr>
      <w:tr w:rsidR="008E3C24" w:rsidRPr="00CA7E73" w:rsidTr="00480DE9"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3C24" w:rsidRPr="00CA7E73" w:rsidRDefault="008E3C24" w:rsidP="008E3C2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35F0" w:rsidRPr="00CA7E73" w:rsidRDefault="005E35F0" w:rsidP="008E3C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7E73">
              <w:rPr>
                <w:rFonts w:ascii="Arial" w:hAnsi="Arial" w:cs="Arial"/>
                <w:b/>
                <w:sz w:val="28"/>
                <w:szCs w:val="28"/>
              </w:rPr>
              <w:t>Entwässerungsantrag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E3C24" w:rsidRPr="00CA7E73" w:rsidRDefault="008E3C24" w:rsidP="008E3C24">
            <w:pPr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Aktenzeichen</w:t>
            </w:r>
          </w:p>
          <w:sdt>
            <w:sdtPr>
              <w:rPr>
                <w:rFonts w:ascii="Arial" w:hAnsi="Arial" w:cs="Arial"/>
              </w:rPr>
              <w:id w:val="1969470113"/>
              <w:placeholder>
                <w:docPart w:val="62D7AE6357184D45AB64CDFCA615D484"/>
              </w:placeholder>
              <w:showingPlcHdr/>
            </w:sdtPr>
            <w:sdtEndPr/>
            <w:sdtContent>
              <w:p w:rsidR="008E3C24" w:rsidRPr="008E2792" w:rsidRDefault="00750BE0" w:rsidP="008E3C24">
                <w:pPr>
                  <w:rPr>
                    <w:rFonts w:ascii="Arial" w:hAnsi="Arial" w:cs="Arial"/>
                  </w:rPr>
                </w:pPr>
                <w:r w:rsidRPr="004175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8E3C24" w:rsidRPr="00CA7E73" w:rsidTr="00480DE9"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24" w:rsidRPr="00CA7E73" w:rsidRDefault="005E35F0" w:rsidP="00C270E5">
            <w:pPr>
              <w:rPr>
                <w:rFonts w:ascii="Arial" w:hAnsi="Arial" w:cs="Arial"/>
              </w:rPr>
            </w:pPr>
            <w:r w:rsidRPr="00CA7E73">
              <w:rPr>
                <w:rFonts w:ascii="Arial" w:hAnsi="Arial" w:cs="Arial"/>
              </w:rPr>
              <w:t>Für die nachstehend beschriebene Grundstücksentwässerungs</w:t>
            </w:r>
            <w:r w:rsidR="00246306" w:rsidRPr="00CA7E73">
              <w:rPr>
                <w:rFonts w:ascii="Arial" w:hAnsi="Arial" w:cs="Arial"/>
              </w:rPr>
              <w:t>-</w:t>
            </w:r>
            <w:r w:rsidRPr="00CA7E73">
              <w:rPr>
                <w:rFonts w:ascii="Arial" w:hAnsi="Arial" w:cs="Arial"/>
              </w:rPr>
              <w:t>anlage wir</w:t>
            </w:r>
            <w:r w:rsidR="00C270E5" w:rsidRPr="00CA7E73">
              <w:rPr>
                <w:rFonts w:ascii="Arial" w:hAnsi="Arial" w:cs="Arial"/>
              </w:rPr>
              <w:t>d</w:t>
            </w:r>
            <w:r w:rsidRPr="00CA7E73">
              <w:rPr>
                <w:rFonts w:ascii="Arial" w:hAnsi="Arial" w:cs="Arial"/>
              </w:rPr>
              <w:t xml:space="preserve"> die Genehmigung nach der Abwassersatzung beantragt.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3C24" w:rsidRPr="00CA7E73" w:rsidRDefault="008E3C24" w:rsidP="008E3C24">
            <w:pPr>
              <w:rPr>
                <w:rFonts w:ascii="Arial" w:hAnsi="Arial" w:cs="Arial"/>
              </w:rPr>
            </w:pPr>
            <w:r w:rsidRPr="00CA7E73">
              <w:rPr>
                <w:rFonts w:ascii="Arial" w:hAnsi="Arial" w:cs="Arial"/>
              </w:rPr>
              <w:t xml:space="preserve">Zutreffendes bitte ankreuzen </w:t>
            </w:r>
            <w:r w:rsidRPr="00CA7E73">
              <w:rPr>
                <w:rFonts w:ascii="Arial" w:hAnsi="Arial" w:cs="Arial"/>
                <w:b/>
              </w:rPr>
              <w:t>x</w:t>
            </w:r>
            <w:r w:rsidRPr="00CA7E73">
              <w:rPr>
                <w:rFonts w:ascii="Arial" w:hAnsi="Arial" w:cs="Arial"/>
              </w:rPr>
              <w:t xml:space="preserve">  oder ausfüllen</w:t>
            </w:r>
          </w:p>
        </w:tc>
      </w:tr>
    </w:tbl>
    <w:p w:rsidR="00CA1197" w:rsidRPr="00CA7E73" w:rsidRDefault="008E3C24" w:rsidP="008E3C24">
      <w:pPr>
        <w:rPr>
          <w:rFonts w:ascii="Arial" w:hAnsi="Arial" w:cs="Arial"/>
        </w:rPr>
      </w:pPr>
      <w:r w:rsidRPr="00CA7E73">
        <w:rPr>
          <w:rFonts w:ascii="Arial" w:hAnsi="Arial" w:cs="Arial"/>
        </w:rPr>
        <w:t xml:space="preserve"> </w:t>
      </w:r>
    </w:p>
    <w:p w:rsidR="005E35F0" w:rsidRPr="00CA7E73" w:rsidRDefault="005E35F0" w:rsidP="00246306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A7E73">
        <w:rPr>
          <w:rFonts w:ascii="Arial" w:hAnsi="Arial" w:cs="Arial"/>
          <w:b/>
          <w:sz w:val="22"/>
          <w:szCs w:val="22"/>
        </w:rPr>
        <w:t>Bauherr / Antragsteller</w:t>
      </w:r>
    </w:p>
    <w:tbl>
      <w:tblPr>
        <w:tblStyle w:val="Tabellenraster"/>
        <w:tblW w:w="0" w:type="auto"/>
        <w:tblInd w:w="502" w:type="dxa"/>
        <w:tblLook w:val="04A0" w:firstRow="1" w:lastRow="0" w:firstColumn="1" w:lastColumn="0" w:noHBand="0" w:noVBand="1"/>
      </w:tblPr>
      <w:tblGrid>
        <w:gridCol w:w="4426"/>
        <w:gridCol w:w="1559"/>
        <w:gridCol w:w="390"/>
        <w:gridCol w:w="3437"/>
      </w:tblGrid>
      <w:tr w:rsidR="005E35F0" w:rsidRPr="00CA7E73" w:rsidTr="00480DE9">
        <w:tc>
          <w:tcPr>
            <w:tcW w:w="6375" w:type="dxa"/>
            <w:gridSpan w:val="3"/>
          </w:tcPr>
          <w:p w:rsidR="005E35F0" w:rsidRPr="00CA7E73" w:rsidRDefault="00246306" w:rsidP="005E35F0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4814685"/>
              <w:placeholder>
                <w:docPart w:val="F8FBC724DDD14905832154191075A3DA"/>
              </w:placeholder>
              <w:showingPlcHdr/>
            </w:sdtPr>
            <w:sdtEndPr/>
            <w:sdtContent>
              <w:p w:rsidR="00C270E5" w:rsidRPr="00CA7E73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3437" w:type="dxa"/>
          </w:tcPr>
          <w:p w:rsidR="005E35F0" w:rsidRPr="00CA7E73" w:rsidRDefault="00246306" w:rsidP="005E35F0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Telefon (mit Vorwahl)</w:t>
            </w:r>
          </w:p>
          <w:sdt>
            <w:sdtPr>
              <w:rPr>
                <w:rFonts w:ascii="Arial" w:hAnsi="Arial" w:cs="Arial"/>
              </w:rPr>
              <w:id w:val="-1890247391"/>
              <w:placeholder>
                <w:docPart w:val="56F7CB72CD4D4AD693800F9D7087BBE7"/>
              </w:placeholder>
              <w:showingPlcHdr/>
            </w:sdtPr>
            <w:sdtEndPr/>
            <w:sdtContent>
              <w:p w:rsidR="001C43DE" w:rsidRPr="00CA7E73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</w:t>
                </w:r>
                <w:r>
                  <w:rPr>
                    <w:rStyle w:val="Platzhaltertext"/>
                    <w:rFonts w:ascii="Arial" w:hAnsi="Arial" w:cs="Arial"/>
                  </w:rPr>
                  <w:t>en Sie hier</w:t>
                </w:r>
              </w:p>
            </w:sdtContent>
          </w:sdt>
        </w:tc>
      </w:tr>
      <w:tr w:rsidR="00246306" w:rsidRPr="00CA7E73" w:rsidTr="00894E1A">
        <w:trPr>
          <w:trHeight w:val="470"/>
        </w:trPr>
        <w:tc>
          <w:tcPr>
            <w:tcW w:w="4426" w:type="dxa"/>
          </w:tcPr>
          <w:p w:rsidR="00246306" w:rsidRPr="00CA7E73" w:rsidRDefault="00246306" w:rsidP="005E35F0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sdt>
            <w:sdtPr>
              <w:rPr>
                <w:rFonts w:ascii="Arial" w:hAnsi="Arial" w:cs="Arial"/>
              </w:rPr>
              <w:id w:val="-1055388035"/>
              <w:placeholder>
                <w:docPart w:val="8BFAFA8065F94584AEB2D136EE72412F"/>
              </w:placeholder>
              <w:showingPlcHdr/>
            </w:sdtPr>
            <w:sdtEndPr/>
            <w:sdtContent>
              <w:p w:rsidR="00246306" w:rsidRPr="00894E1A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1559" w:type="dxa"/>
            <w:tcBorders>
              <w:bottom w:val="single" w:sz="4" w:space="0" w:color="auto"/>
            </w:tcBorders>
          </w:tcPr>
          <w:p w:rsidR="00246306" w:rsidRPr="00CA7E73" w:rsidRDefault="00246306" w:rsidP="005E35F0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PLZ</w:t>
            </w:r>
          </w:p>
          <w:sdt>
            <w:sdtPr>
              <w:rPr>
                <w:rFonts w:ascii="Arial" w:hAnsi="Arial" w:cs="Arial"/>
              </w:rPr>
              <w:id w:val="456301438"/>
              <w:placeholder>
                <w:docPart w:val="E62FDC8E9BD24278B393DDACFBDDFFB0"/>
              </w:placeholder>
              <w:showingPlcHdr/>
            </w:sdtPr>
            <w:sdtEndPr/>
            <w:sdtContent>
              <w:p w:rsidR="001C43DE" w:rsidRPr="00CA7E73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417552">
                  <w:rPr>
                    <w:rStyle w:val="Platzhaltertext"/>
                  </w:rPr>
                  <w:t>Klicken Sie hier</w:t>
                </w:r>
              </w:p>
            </w:sdtContent>
          </w:sdt>
        </w:tc>
        <w:tc>
          <w:tcPr>
            <w:tcW w:w="3827" w:type="dxa"/>
            <w:gridSpan w:val="2"/>
          </w:tcPr>
          <w:p w:rsidR="00246306" w:rsidRPr="00CA7E73" w:rsidRDefault="00246306" w:rsidP="005E35F0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A7E73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  <w:sdt>
            <w:sdtPr>
              <w:rPr>
                <w:rFonts w:ascii="Arial" w:hAnsi="Arial" w:cs="Arial"/>
              </w:rPr>
              <w:id w:val="-1542359330"/>
              <w:placeholder>
                <w:docPart w:val="A2D769E8349C439FBD17593EF71CABE0"/>
              </w:placeholder>
              <w:showingPlcHdr/>
            </w:sdtPr>
            <w:sdtEndPr/>
            <w:sdtContent>
              <w:p w:rsidR="001C43DE" w:rsidRPr="00750BE0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5E35F0" w:rsidRPr="00CA7E73" w:rsidRDefault="001C43DE" w:rsidP="001C43DE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A7E73">
        <w:rPr>
          <w:rFonts w:ascii="Arial" w:hAnsi="Arial" w:cs="Arial"/>
          <w:b/>
          <w:sz w:val="22"/>
          <w:szCs w:val="22"/>
        </w:rPr>
        <w:t>Grundstück</w:t>
      </w:r>
    </w:p>
    <w:tbl>
      <w:tblPr>
        <w:tblStyle w:val="Tabellenraster"/>
        <w:tblW w:w="0" w:type="auto"/>
        <w:tblInd w:w="502" w:type="dxa"/>
        <w:tblLook w:val="04A0" w:firstRow="1" w:lastRow="0" w:firstColumn="1" w:lastColumn="0" w:noHBand="0" w:noVBand="1"/>
      </w:tblPr>
      <w:tblGrid>
        <w:gridCol w:w="9778"/>
      </w:tblGrid>
      <w:tr w:rsidR="001C43DE" w:rsidRPr="00CA7E73" w:rsidTr="001C43DE">
        <w:tc>
          <w:tcPr>
            <w:tcW w:w="9778" w:type="dxa"/>
          </w:tcPr>
          <w:p w:rsidR="001C43DE" w:rsidRPr="00CA7E73" w:rsidRDefault="001C43DE" w:rsidP="005E35F0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Gemeinde, Ortsteil</w:t>
            </w:r>
          </w:p>
          <w:sdt>
            <w:sdtPr>
              <w:rPr>
                <w:rFonts w:ascii="Arial" w:hAnsi="Arial" w:cs="Arial"/>
              </w:rPr>
              <w:id w:val="-1974045315"/>
              <w:placeholder>
                <w:docPart w:val="28AA9ED70D4A419FAB6B3C19E0795AB3"/>
              </w:placeholder>
              <w:showingPlcHdr/>
            </w:sdtPr>
            <w:sdtEndPr/>
            <w:sdtContent>
              <w:p w:rsidR="001C43DE" w:rsidRPr="00750BE0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  <w:tr w:rsidR="001C43DE" w:rsidRPr="00CA7E73" w:rsidTr="001C43DE">
        <w:tc>
          <w:tcPr>
            <w:tcW w:w="9778" w:type="dxa"/>
          </w:tcPr>
          <w:p w:rsidR="001C43DE" w:rsidRPr="00CA7E73" w:rsidRDefault="001C43DE" w:rsidP="005E35F0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sdt>
            <w:sdtPr>
              <w:rPr>
                <w:rFonts w:ascii="Arial" w:hAnsi="Arial" w:cs="Arial"/>
              </w:rPr>
              <w:id w:val="-2003581975"/>
              <w:placeholder>
                <w:docPart w:val="65FF546AC69E4BBEA06DC0F2CAAD5AF1"/>
              </w:placeholder>
              <w:showingPlcHdr/>
            </w:sdtPr>
            <w:sdtEndPr/>
            <w:sdtContent>
              <w:p w:rsidR="001C43DE" w:rsidRPr="00894E1A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  <w:tr w:rsidR="001C43DE" w:rsidRPr="00CA7E73" w:rsidTr="001C43DE">
        <w:tc>
          <w:tcPr>
            <w:tcW w:w="9778" w:type="dxa"/>
          </w:tcPr>
          <w:p w:rsidR="001C43DE" w:rsidRPr="00CA7E73" w:rsidRDefault="001C43DE" w:rsidP="005E35F0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Gemarkung, Flur, Flurstück-Nummer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946657016"/>
              <w:placeholder>
                <w:docPart w:val="553AB4FAE7F24BB5BFA61DD8F7BEFB03"/>
              </w:placeholder>
              <w:showingPlcHdr/>
            </w:sdtPr>
            <w:sdtEndPr/>
            <w:sdtContent>
              <w:p w:rsidR="001C43DE" w:rsidRPr="00CA7E73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246306" w:rsidRPr="00CA7E73" w:rsidRDefault="001C43DE" w:rsidP="001C43DE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A7E73">
        <w:rPr>
          <w:rFonts w:ascii="Arial" w:hAnsi="Arial" w:cs="Arial"/>
          <w:b/>
          <w:sz w:val="22"/>
          <w:szCs w:val="22"/>
        </w:rPr>
        <w:t>Bauleiter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1559"/>
        <w:gridCol w:w="425"/>
        <w:gridCol w:w="3402"/>
      </w:tblGrid>
      <w:tr w:rsidR="001C43DE" w:rsidRPr="00CA7E73" w:rsidTr="00106232">
        <w:tc>
          <w:tcPr>
            <w:tcW w:w="6378" w:type="dxa"/>
            <w:gridSpan w:val="3"/>
          </w:tcPr>
          <w:p w:rsidR="001C43DE" w:rsidRPr="00CA7E73" w:rsidRDefault="001C43DE" w:rsidP="001C43DE">
            <w:pPr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sdt>
            <w:sdtPr>
              <w:rPr>
                <w:rFonts w:ascii="Arial" w:hAnsi="Arial" w:cs="Arial"/>
              </w:rPr>
              <w:id w:val="1483502925"/>
              <w:placeholder>
                <w:docPart w:val="4B1D9DD9D8B24DFBBCD3751114D0716C"/>
              </w:placeholder>
              <w:showingPlcHdr/>
            </w:sdtPr>
            <w:sdtEndPr/>
            <w:sdtContent>
              <w:p w:rsidR="001C43DE" w:rsidRPr="00894E1A" w:rsidRDefault="00750BE0" w:rsidP="00750BE0">
                <w:pPr>
                  <w:rPr>
                    <w:rFonts w:ascii="Arial" w:hAnsi="Arial" w:cs="Arial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3402" w:type="dxa"/>
          </w:tcPr>
          <w:p w:rsidR="001C43DE" w:rsidRPr="00CA7E73" w:rsidRDefault="001C43DE" w:rsidP="001C43DE">
            <w:pPr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Telefon (mit Vorwahl)</w:t>
            </w:r>
          </w:p>
          <w:sdt>
            <w:sdtPr>
              <w:rPr>
                <w:rFonts w:ascii="Arial" w:hAnsi="Arial" w:cs="Arial"/>
              </w:rPr>
              <w:id w:val="1550268531"/>
              <w:placeholder>
                <w:docPart w:val="33DDF6E6E1884EEC8526B5A796D5CE26"/>
              </w:placeholder>
              <w:showingPlcHdr/>
            </w:sdtPr>
            <w:sdtEndPr/>
            <w:sdtContent>
              <w:p w:rsidR="001C43DE" w:rsidRPr="00750BE0" w:rsidRDefault="00750BE0" w:rsidP="001C43DE">
                <w:pPr>
                  <w:rPr>
                    <w:rFonts w:ascii="Arial" w:hAnsi="Arial" w:cs="Arial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</w:t>
                </w:r>
                <w:r>
                  <w:rPr>
                    <w:rStyle w:val="Platzhaltertext"/>
                    <w:rFonts w:ascii="Arial" w:hAnsi="Arial" w:cs="Arial"/>
                  </w:rPr>
                  <w:t>ken Sie hier</w:t>
                </w:r>
              </w:p>
            </w:sdtContent>
          </w:sdt>
        </w:tc>
      </w:tr>
      <w:tr w:rsidR="00684657" w:rsidRPr="00CA7E73" w:rsidTr="00894E1A">
        <w:tc>
          <w:tcPr>
            <w:tcW w:w="4394" w:type="dxa"/>
          </w:tcPr>
          <w:p w:rsidR="00684657" w:rsidRPr="00CA7E73" w:rsidRDefault="00684657" w:rsidP="006F3299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sdt>
            <w:sdtPr>
              <w:rPr>
                <w:rFonts w:ascii="Arial" w:hAnsi="Arial" w:cs="Arial"/>
              </w:rPr>
              <w:id w:val="-482625791"/>
              <w:placeholder>
                <w:docPart w:val="E6F067DD2C584D19867992097EBFCD98"/>
              </w:placeholder>
              <w:showingPlcHdr/>
            </w:sdtPr>
            <w:sdtEndPr/>
            <w:sdtContent>
              <w:p w:rsidR="00684657" w:rsidRPr="00894E1A" w:rsidRDefault="00CA7E73" w:rsidP="006F3299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1559" w:type="dxa"/>
            <w:tcBorders>
              <w:bottom w:val="single" w:sz="4" w:space="0" w:color="auto"/>
            </w:tcBorders>
          </w:tcPr>
          <w:p w:rsidR="00684657" w:rsidRPr="00CA7E73" w:rsidRDefault="00684657" w:rsidP="006F3299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PLZ</w:t>
            </w:r>
          </w:p>
          <w:sdt>
            <w:sdtPr>
              <w:rPr>
                <w:rFonts w:ascii="Arial" w:hAnsi="Arial" w:cs="Arial"/>
              </w:rPr>
              <w:id w:val="-39511988"/>
              <w:placeholder>
                <w:docPart w:val="987BC7CE608D4D48A9197D5B935349CE"/>
              </w:placeholder>
              <w:showingPlcHdr/>
            </w:sdtPr>
            <w:sdtEndPr/>
            <w:sdtContent>
              <w:p w:rsidR="00684657" w:rsidRPr="00CA7E73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Klicken Sie hier</w:t>
                </w:r>
              </w:p>
            </w:sdtContent>
          </w:sdt>
        </w:tc>
        <w:tc>
          <w:tcPr>
            <w:tcW w:w="3827" w:type="dxa"/>
            <w:gridSpan w:val="2"/>
          </w:tcPr>
          <w:p w:rsidR="00684657" w:rsidRPr="00CA7E73" w:rsidRDefault="00684657" w:rsidP="006F3299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A7E73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  <w:sdt>
            <w:sdtPr>
              <w:rPr>
                <w:rFonts w:ascii="Arial" w:hAnsi="Arial" w:cs="Arial"/>
              </w:rPr>
              <w:id w:val="1693724817"/>
              <w:placeholder>
                <w:docPart w:val="C410083823F1487484F617FADCAAFA93"/>
              </w:placeholder>
              <w:showingPlcHdr/>
            </w:sdtPr>
            <w:sdtEndPr/>
            <w:sdtContent>
              <w:p w:rsidR="00684657" w:rsidRPr="00750BE0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Klicken Sie hier</w:t>
                </w:r>
              </w:p>
            </w:sdtContent>
          </w:sdt>
        </w:tc>
      </w:tr>
    </w:tbl>
    <w:p w:rsidR="001C43DE" w:rsidRPr="00CA7E73" w:rsidRDefault="00684657" w:rsidP="00684657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A7E73">
        <w:rPr>
          <w:rFonts w:ascii="Arial" w:hAnsi="Arial" w:cs="Arial"/>
          <w:b/>
          <w:sz w:val="22"/>
          <w:szCs w:val="22"/>
        </w:rPr>
        <w:t>Entwurfsverfasser</w:t>
      </w:r>
    </w:p>
    <w:tbl>
      <w:tblPr>
        <w:tblStyle w:val="Tabellenraster"/>
        <w:tblW w:w="0" w:type="auto"/>
        <w:tblInd w:w="502" w:type="dxa"/>
        <w:tblLook w:val="04A0" w:firstRow="1" w:lastRow="0" w:firstColumn="1" w:lastColumn="0" w:noHBand="0" w:noVBand="1"/>
      </w:tblPr>
      <w:tblGrid>
        <w:gridCol w:w="4426"/>
        <w:gridCol w:w="1559"/>
        <w:gridCol w:w="390"/>
        <w:gridCol w:w="3437"/>
      </w:tblGrid>
      <w:tr w:rsidR="00684657" w:rsidRPr="00CA7E73" w:rsidTr="00480DE9">
        <w:tc>
          <w:tcPr>
            <w:tcW w:w="6375" w:type="dxa"/>
            <w:gridSpan w:val="3"/>
          </w:tcPr>
          <w:p w:rsidR="00684657" w:rsidRPr="00CA7E73" w:rsidRDefault="00684657" w:rsidP="006F3299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sdt>
            <w:sdtPr>
              <w:rPr>
                <w:rFonts w:ascii="Arial" w:hAnsi="Arial" w:cs="Arial"/>
              </w:rPr>
              <w:id w:val="-2033640632"/>
              <w:placeholder>
                <w:docPart w:val="F79D39B630EE47FAA26E4967A46D7AD9"/>
              </w:placeholder>
              <w:showingPlcHdr/>
            </w:sdtPr>
            <w:sdtEndPr/>
            <w:sdtContent>
              <w:p w:rsidR="00684657" w:rsidRPr="00894E1A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3437" w:type="dxa"/>
          </w:tcPr>
          <w:p w:rsidR="00684657" w:rsidRPr="00CA7E73" w:rsidRDefault="00684657" w:rsidP="006F3299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Telefon (mit Vorwahl)</w:t>
            </w:r>
          </w:p>
          <w:sdt>
            <w:sdtPr>
              <w:rPr>
                <w:rFonts w:ascii="Arial" w:hAnsi="Arial" w:cs="Arial"/>
              </w:rPr>
              <w:id w:val="-364525591"/>
              <w:placeholder>
                <w:docPart w:val="3DA2AEDAC1624A8AA6D31259A6EFE9E9"/>
              </w:placeholder>
              <w:showingPlcHdr/>
            </w:sdtPr>
            <w:sdtEndPr/>
            <w:sdtContent>
              <w:p w:rsidR="00684657" w:rsidRPr="00CA7E73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</w:t>
                </w:r>
                <w:r>
                  <w:rPr>
                    <w:rStyle w:val="Platzhaltertext"/>
                    <w:rFonts w:ascii="Arial" w:hAnsi="Arial" w:cs="Arial"/>
                  </w:rPr>
                  <w:t>en Sie hier</w:t>
                </w:r>
              </w:p>
            </w:sdtContent>
          </w:sdt>
        </w:tc>
      </w:tr>
      <w:tr w:rsidR="00684657" w:rsidRPr="00CA7E73" w:rsidTr="00894E1A">
        <w:tc>
          <w:tcPr>
            <w:tcW w:w="4426" w:type="dxa"/>
          </w:tcPr>
          <w:p w:rsidR="00684657" w:rsidRPr="00CA7E73" w:rsidRDefault="00684657" w:rsidP="006F3299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sdt>
            <w:sdtPr>
              <w:rPr>
                <w:rFonts w:ascii="Arial" w:hAnsi="Arial" w:cs="Arial"/>
              </w:rPr>
              <w:id w:val="-1576580173"/>
              <w:placeholder>
                <w:docPart w:val="C59520E1FEB54065822C8626111AF148"/>
              </w:placeholder>
              <w:showingPlcHdr/>
            </w:sdtPr>
            <w:sdtEndPr/>
            <w:sdtContent>
              <w:p w:rsidR="00684657" w:rsidRPr="00894E1A" w:rsidRDefault="00CA7E73" w:rsidP="006F3299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1559" w:type="dxa"/>
            <w:tcBorders>
              <w:bottom w:val="single" w:sz="4" w:space="0" w:color="auto"/>
            </w:tcBorders>
          </w:tcPr>
          <w:p w:rsidR="00684657" w:rsidRPr="00CA7E73" w:rsidRDefault="00684657" w:rsidP="006F3299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PLZ</w:t>
            </w:r>
          </w:p>
          <w:sdt>
            <w:sdtPr>
              <w:rPr>
                <w:rFonts w:ascii="Arial" w:hAnsi="Arial" w:cs="Arial"/>
              </w:rPr>
              <w:id w:val="1646313676"/>
              <w:placeholder>
                <w:docPart w:val="D0CCC18C6EC3428496981B22AC0529BA"/>
              </w:placeholder>
              <w:showingPlcHdr/>
            </w:sdtPr>
            <w:sdtEndPr/>
            <w:sdtContent>
              <w:p w:rsidR="00684657" w:rsidRPr="00CA7E73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417552">
                  <w:rPr>
                    <w:rStyle w:val="Platzhaltertext"/>
                  </w:rPr>
                  <w:t>Klicken Sie hier</w:t>
                </w:r>
              </w:p>
            </w:sdtContent>
          </w:sdt>
        </w:tc>
        <w:tc>
          <w:tcPr>
            <w:tcW w:w="3827" w:type="dxa"/>
            <w:gridSpan w:val="2"/>
          </w:tcPr>
          <w:p w:rsidR="00684657" w:rsidRPr="00CA7E73" w:rsidRDefault="00684657" w:rsidP="006F3299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A7E73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  <w:sdt>
            <w:sdtPr>
              <w:rPr>
                <w:rFonts w:ascii="Arial" w:hAnsi="Arial" w:cs="Arial"/>
              </w:rPr>
              <w:id w:val="-1006439474"/>
              <w:placeholder>
                <w:docPart w:val="910C3C4F4698465C8CD429D135B61BD8"/>
              </w:placeholder>
              <w:showingPlcHdr/>
            </w:sdtPr>
            <w:sdtEndPr/>
            <w:sdtContent>
              <w:p w:rsidR="00684657" w:rsidRPr="00750BE0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684657" w:rsidRPr="00CA7E73" w:rsidRDefault="00684657" w:rsidP="00684657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A7E73">
        <w:rPr>
          <w:rFonts w:ascii="Arial" w:hAnsi="Arial" w:cs="Arial"/>
          <w:b/>
          <w:sz w:val="22"/>
          <w:szCs w:val="22"/>
        </w:rPr>
        <w:t>Art des Anschlusses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684657" w:rsidRPr="00CA7E73" w:rsidTr="00480DE9">
        <w:tc>
          <w:tcPr>
            <w:tcW w:w="9780" w:type="dxa"/>
          </w:tcPr>
          <w:p w:rsidR="00684657" w:rsidRPr="00CA7E73" w:rsidRDefault="008C27EE" w:rsidP="0068465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544939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84657" w:rsidRPr="00CA7E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84657" w:rsidRPr="00CA7E73">
              <w:rPr>
                <w:rFonts w:ascii="Arial" w:hAnsi="Arial" w:cs="Arial"/>
                <w:sz w:val="16"/>
                <w:szCs w:val="16"/>
              </w:rPr>
              <w:t>Anschluss der gesamten Grundstücksentwässerungsanlagen an die öffentliche</w:t>
            </w:r>
            <w:r w:rsidR="00B3051D" w:rsidRPr="00CA7E73">
              <w:rPr>
                <w:rFonts w:ascii="Arial" w:hAnsi="Arial" w:cs="Arial"/>
                <w:sz w:val="16"/>
                <w:szCs w:val="16"/>
              </w:rPr>
              <w:t>n</w:t>
            </w:r>
            <w:r w:rsidR="00684657" w:rsidRPr="00CA7E73">
              <w:rPr>
                <w:rFonts w:ascii="Arial" w:hAnsi="Arial" w:cs="Arial"/>
                <w:sz w:val="16"/>
                <w:szCs w:val="16"/>
              </w:rPr>
              <w:t xml:space="preserve"> Abwasserbeseit</w:t>
            </w:r>
            <w:r w:rsidR="00B3051D" w:rsidRPr="00CA7E73">
              <w:rPr>
                <w:rFonts w:ascii="Arial" w:hAnsi="Arial" w:cs="Arial"/>
                <w:sz w:val="16"/>
                <w:szCs w:val="16"/>
              </w:rPr>
              <w:t>ig</w:t>
            </w:r>
            <w:r w:rsidR="00684657" w:rsidRPr="00CA7E73">
              <w:rPr>
                <w:rFonts w:ascii="Arial" w:hAnsi="Arial" w:cs="Arial"/>
                <w:sz w:val="16"/>
                <w:szCs w:val="16"/>
              </w:rPr>
              <w:t>ungsanlagen.</w:t>
            </w:r>
          </w:p>
          <w:p w:rsidR="00684657" w:rsidRPr="00CA7E73" w:rsidRDefault="00684657" w:rsidP="0068465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b/>
                <w:sz w:val="12"/>
                <w:szCs w:val="12"/>
              </w:rPr>
              <w:t xml:space="preserve">       </w:t>
            </w:r>
            <w:r w:rsidRPr="00CA7E73">
              <w:rPr>
                <w:rFonts w:ascii="Arial" w:hAnsi="Arial" w:cs="Arial"/>
                <w:sz w:val="16"/>
                <w:szCs w:val="16"/>
              </w:rPr>
              <w:t>Fäkalienhaltiges Schmutzwasser wird vor der Einleitung abwassertechnisch gereinigt</w:t>
            </w:r>
            <w:r w:rsidR="00B3051D" w:rsidRPr="00CA7E7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3051D" w:rsidRPr="00CA7E73" w:rsidRDefault="008C27EE" w:rsidP="00B3051D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096984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3051D" w:rsidRPr="00CA7E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051D" w:rsidRPr="00CA7E73">
              <w:rPr>
                <w:rFonts w:ascii="Arial" w:hAnsi="Arial" w:cs="Arial"/>
                <w:sz w:val="16"/>
                <w:szCs w:val="16"/>
              </w:rPr>
              <w:t>Anschluss der bestehenden Spülaborte direkt an die öffentlichen Abwasserbeseitigungsanlagen und Ausstattung der</w:t>
            </w:r>
          </w:p>
          <w:p w:rsidR="00B3051D" w:rsidRPr="00CA7E73" w:rsidRDefault="00B3051D" w:rsidP="00B3051D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 xml:space="preserve">     Kleinkläranlage bzw. der geschlossenen Abortgrube.</w:t>
            </w:r>
          </w:p>
          <w:p w:rsidR="00B3051D" w:rsidRPr="00CA7E73" w:rsidRDefault="008C27EE" w:rsidP="00B3051D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675975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3051D" w:rsidRPr="00CA7E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051D" w:rsidRPr="00CA7E73">
              <w:rPr>
                <w:rFonts w:ascii="Arial" w:hAnsi="Arial" w:cs="Arial"/>
                <w:sz w:val="16"/>
                <w:szCs w:val="16"/>
              </w:rPr>
              <w:t>Anschluss der an Stelle der bisherigen Trockenaborte neueingerichteten Spülaborte an die öffentlichen</w:t>
            </w:r>
          </w:p>
          <w:p w:rsidR="00B3051D" w:rsidRPr="00CA7E73" w:rsidRDefault="00B3051D" w:rsidP="0032243E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 xml:space="preserve">      Abwasserbeseitigungsanlagen und Ausschaltung der Abortgrube</w:t>
            </w:r>
          </w:p>
        </w:tc>
      </w:tr>
    </w:tbl>
    <w:p w:rsidR="00BA6072" w:rsidRPr="00CA7E73" w:rsidRDefault="00C270E5" w:rsidP="00BA6072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A7E73">
        <w:rPr>
          <w:rFonts w:ascii="Arial" w:hAnsi="Arial" w:cs="Arial"/>
          <w:b/>
          <w:sz w:val="22"/>
          <w:szCs w:val="22"/>
        </w:rPr>
        <w:t>Art des Abwassers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3211"/>
        <w:gridCol w:w="3054"/>
        <w:gridCol w:w="3515"/>
      </w:tblGrid>
      <w:tr w:rsidR="00290DAB" w:rsidRPr="00CA7E73" w:rsidTr="00480DE9">
        <w:tc>
          <w:tcPr>
            <w:tcW w:w="3211" w:type="dxa"/>
          </w:tcPr>
          <w:p w:rsidR="00290DAB" w:rsidRPr="00CA7E73" w:rsidRDefault="008C27EE" w:rsidP="00C270E5">
            <w:pPr>
              <w:pStyle w:val="Listenabsatz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762510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90DAB" w:rsidRPr="00CA7E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F3A" w:rsidRPr="00CA7E73">
              <w:rPr>
                <w:rFonts w:ascii="Arial" w:hAnsi="Arial" w:cs="Arial"/>
                <w:sz w:val="16"/>
                <w:szCs w:val="16"/>
              </w:rPr>
              <w:t xml:space="preserve">häusliches </w:t>
            </w:r>
            <w:r w:rsidR="00290DAB" w:rsidRPr="00CA7E73">
              <w:rPr>
                <w:rFonts w:ascii="Arial" w:hAnsi="Arial" w:cs="Arial"/>
                <w:sz w:val="16"/>
                <w:szCs w:val="16"/>
              </w:rPr>
              <w:t>Abwasser</w:t>
            </w:r>
          </w:p>
        </w:tc>
        <w:tc>
          <w:tcPr>
            <w:tcW w:w="3054" w:type="dxa"/>
          </w:tcPr>
          <w:p w:rsidR="00290DAB" w:rsidRPr="00CA7E73" w:rsidRDefault="008C27EE" w:rsidP="00C270E5">
            <w:pPr>
              <w:pStyle w:val="Listenabsatz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410183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64F3A" w:rsidRPr="00CA7E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F3A" w:rsidRPr="00CA7E73">
              <w:rPr>
                <w:rFonts w:ascii="Arial" w:hAnsi="Arial" w:cs="Arial"/>
                <w:sz w:val="16"/>
                <w:szCs w:val="16"/>
              </w:rPr>
              <w:t>Spülabortwasser</w:t>
            </w:r>
          </w:p>
        </w:tc>
        <w:tc>
          <w:tcPr>
            <w:tcW w:w="3515" w:type="dxa"/>
          </w:tcPr>
          <w:p w:rsidR="00290DAB" w:rsidRPr="00CA7E73" w:rsidRDefault="008C27EE" w:rsidP="00C270E5">
            <w:pPr>
              <w:pStyle w:val="Listenabsatz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130049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64F3A" w:rsidRPr="00CA7E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F3A" w:rsidRPr="00CA7E73">
              <w:rPr>
                <w:rFonts w:ascii="Arial" w:hAnsi="Arial" w:cs="Arial"/>
                <w:b/>
                <w:sz w:val="16"/>
                <w:szCs w:val="22"/>
              </w:rPr>
              <w:t>gewerbliches Abwasser</w:t>
            </w:r>
          </w:p>
        </w:tc>
      </w:tr>
    </w:tbl>
    <w:p w:rsidR="00BA6072" w:rsidRPr="00CA7E73" w:rsidRDefault="00BA6072" w:rsidP="00BA6072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A7E73">
        <w:rPr>
          <w:rFonts w:ascii="Arial" w:hAnsi="Arial" w:cs="Arial"/>
          <w:b/>
          <w:sz w:val="22"/>
          <w:szCs w:val="22"/>
        </w:rPr>
        <w:t xml:space="preserve">Auf dem Grundstück sind vorhanden </w:t>
      </w:r>
    </w:p>
    <w:tbl>
      <w:tblPr>
        <w:tblStyle w:val="Tabellenraster"/>
        <w:tblW w:w="9780" w:type="dxa"/>
        <w:tblInd w:w="534" w:type="dxa"/>
        <w:tblLook w:val="04A0" w:firstRow="1" w:lastRow="0" w:firstColumn="1" w:lastColumn="0" w:noHBand="0" w:noVBand="1"/>
      </w:tblPr>
      <w:tblGrid>
        <w:gridCol w:w="3179"/>
        <w:gridCol w:w="3070"/>
        <w:gridCol w:w="3531"/>
      </w:tblGrid>
      <w:tr w:rsidR="00480DE9" w:rsidRPr="00CA7E73" w:rsidTr="00480DE9">
        <w:trPr>
          <w:trHeight w:val="357"/>
        </w:trPr>
        <w:tc>
          <w:tcPr>
            <w:tcW w:w="3179" w:type="dxa"/>
          </w:tcPr>
          <w:p w:rsidR="00480DE9" w:rsidRPr="00CA7E73" w:rsidRDefault="00480DE9" w:rsidP="00480DE9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 xml:space="preserve">Spülaborte, Anzahl  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989238276"/>
              <w:showingPlcHdr/>
            </w:sdtPr>
            <w:sdtEndPr/>
            <w:sdtContent>
              <w:p w:rsidR="00CA7E73" w:rsidRPr="00CA7E73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Klicken Sie hier</w:t>
                </w:r>
              </w:p>
            </w:sdtContent>
          </w:sdt>
        </w:tc>
        <w:tc>
          <w:tcPr>
            <w:tcW w:w="3070" w:type="dxa"/>
          </w:tcPr>
          <w:p w:rsidR="00480DE9" w:rsidRPr="00CA7E73" w:rsidRDefault="00480DE9" w:rsidP="00480DE9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Bäder/Duschen, Anzahl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724949605"/>
              <w:showingPlcHdr/>
            </w:sdtPr>
            <w:sdtEndPr/>
            <w:sdtContent>
              <w:p w:rsidR="00CA7E73" w:rsidRPr="00CA7E73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Klicken Sie hier</w:t>
                </w:r>
              </w:p>
            </w:sdtContent>
          </w:sdt>
        </w:tc>
        <w:tc>
          <w:tcPr>
            <w:tcW w:w="3531" w:type="dxa"/>
          </w:tcPr>
          <w:p w:rsidR="00480DE9" w:rsidRPr="00CA7E73" w:rsidRDefault="00480DE9" w:rsidP="00480DE9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Küchen / Kochnischen, Anzahl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899979162"/>
              <w:showingPlcHdr/>
            </w:sdtPr>
            <w:sdtEndPr/>
            <w:sdtContent>
              <w:p w:rsidR="00CA7E73" w:rsidRPr="00CA7E73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CA7E73">
                  <w:rPr>
                    <w:rStyle w:val="Platzhaltertext"/>
                    <w:rFonts w:ascii="Arial" w:hAnsi="Arial" w:cs="Arial"/>
                  </w:rPr>
                  <w:t>Klicken Sie hier</w:t>
                </w:r>
              </w:p>
            </w:sdtContent>
          </w:sdt>
        </w:tc>
      </w:tr>
    </w:tbl>
    <w:p w:rsidR="00480DE9" w:rsidRPr="00CA7E73" w:rsidRDefault="00480DE9" w:rsidP="00480DE9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A7E73">
        <w:rPr>
          <w:rFonts w:ascii="Arial" w:hAnsi="Arial" w:cs="Arial"/>
          <w:b/>
          <w:sz w:val="22"/>
          <w:szCs w:val="22"/>
        </w:rPr>
        <w:t xml:space="preserve">Auf dem Grundstück waren bisher  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5129"/>
        <w:gridCol w:w="4651"/>
      </w:tblGrid>
      <w:tr w:rsidR="00AC368E" w:rsidRPr="00CA7E73" w:rsidTr="00AC368E">
        <w:tc>
          <w:tcPr>
            <w:tcW w:w="5129" w:type="dxa"/>
          </w:tcPr>
          <w:p w:rsidR="00AC368E" w:rsidRPr="00CA7E73" w:rsidRDefault="008C27EE" w:rsidP="00AC368E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598151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368E" w:rsidRPr="00CA7E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368E" w:rsidRPr="00CA7E73">
              <w:rPr>
                <w:rFonts w:ascii="Arial" w:hAnsi="Arial" w:cs="Arial"/>
                <w:sz w:val="16"/>
                <w:szCs w:val="16"/>
              </w:rPr>
              <w:t>Spülaborte mit</w:t>
            </w:r>
            <w:r w:rsidR="00FD0E14" w:rsidRPr="00CA7E73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  <w:p w:rsidR="00AC368E" w:rsidRPr="00CA7E73" w:rsidRDefault="00AC368E" w:rsidP="00AC368E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 xml:space="preserve">     geschlossener Grube seit:</w:t>
            </w:r>
            <w:r w:rsidR="00FD0E14" w:rsidRPr="00CA7E73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AC368E" w:rsidRPr="00CA7E73" w:rsidRDefault="008C27EE" w:rsidP="00AC368E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17557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AC368E" w:rsidRPr="00CA7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68E" w:rsidRPr="00CA7E73">
              <w:rPr>
                <w:rFonts w:ascii="Arial" w:hAnsi="Arial" w:cs="Arial"/>
                <w:sz w:val="16"/>
                <w:szCs w:val="16"/>
              </w:rPr>
              <w:t>Spülaborte mit</w:t>
            </w:r>
          </w:p>
          <w:p w:rsidR="00AC368E" w:rsidRPr="00CA7E73" w:rsidRDefault="00AC368E" w:rsidP="00AC368E">
            <w:pPr>
              <w:pStyle w:val="Listenabsatz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 xml:space="preserve">      mechanischer Klaranlage seit:</w:t>
            </w:r>
          </w:p>
        </w:tc>
        <w:tc>
          <w:tcPr>
            <w:tcW w:w="4651" w:type="dxa"/>
          </w:tcPr>
          <w:p w:rsidR="00AC368E" w:rsidRPr="00CA7E73" w:rsidRDefault="008C27EE" w:rsidP="00AC368E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842108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368E" w:rsidRPr="00CA7E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368E" w:rsidRPr="00CA7E73">
              <w:rPr>
                <w:rFonts w:ascii="Arial" w:hAnsi="Arial" w:cs="Arial"/>
                <w:sz w:val="16"/>
                <w:szCs w:val="16"/>
              </w:rPr>
              <w:t>Trockenaborte mit geschlossener Grube</w:t>
            </w:r>
          </w:p>
          <w:p w:rsidR="00AC368E" w:rsidRPr="00CA7E73" w:rsidRDefault="00AC368E" w:rsidP="00AC368E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C368E" w:rsidRPr="00CA7E73" w:rsidRDefault="008C27EE" w:rsidP="00AC368E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77808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368E" w:rsidRPr="00CA7E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368E" w:rsidRPr="00CA7E73">
              <w:rPr>
                <w:rFonts w:ascii="Arial" w:hAnsi="Arial" w:cs="Arial"/>
                <w:sz w:val="16"/>
                <w:szCs w:val="16"/>
              </w:rPr>
              <w:t>Spülaborte mit mechanisch-</w:t>
            </w:r>
          </w:p>
          <w:p w:rsidR="00AC368E" w:rsidRPr="00CA7E73" w:rsidRDefault="00AC368E" w:rsidP="00AC368E">
            <w:pPr>
              <w:pStyle w:val="Listenabsatz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 xml:space="preserve">      biologischer Kleinkläranlage seit:</w:t>
            </w:r>
          </w:p>
        </w:tc>
      </w:tr>
    </w:tbl>
    <w:p w:rsidR="00AC368E" w:rsidRPr="00CA7E73" w:rsidRDefault="00AC368E" w:rsidP="00AC368E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A7E73">
        <w:rPr>
          <w:rFonts w:ascii="Arial" w:hAnsi="Arial" w:cs="Arial"/>
          <w:b/>
          <w:sz w:val="22"/>
          <w:szCs w:val="22"/>
        </w:rPr>
        <w:t>Abwassereinleitungen wurde bereits genehmigt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5129"/>
        <w:gridCol w:w="4651"/>
      </w:tblGrid>
      <w:tr w:rsidR="00AC368E" w:rsidRPr="00CA7E73" w:rsidTr="00E20DB3">
        <w:tc>
          <w:tcPr>
            <w:tcW w:w="5129" w:type="dxa"/>
          </w:tcPr>
          <w:p w:rsidR="00AC368E" w:rsidRPr="00CA7E73" w:rsidRDefault="008C27EE" w:rsidP="00AC368E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373088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A7E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368E" w:rsidRPr="00CA7E73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651" w:type="dxa"/>
          </w:tcPr>
          <w:p w:rsidR="00AC368E" w:rsidRPr="00CA7E73" w:rsidRDefault="008C27EE" w:rsidP="00AC368E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600141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AC368E" w:rsidRPr="00CA7E73">
              <w:rPr>
                <w:rFonts w:ascii="Arial" w:hAnsi="Arial" w:cs="Arial"/>
                <w:sz w:val="16"/>
                <w:szCs w:val="16"/>
              </w:rPr>
              <w:t xml:space="preserve"> ja, Datum der Genehmigung</w:t>
            </w:r>
          </w:p>
        </w:tc>
      </w:tr>
    </w:tbl>
    <w:p w:rsidR="00AC368E" w:rsidRPr="00CA7E73" w:rsidRDefault="00E20DB3" w:rsidP="00E20DB3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A7E73">
        <w:rPr>
          <w:rFonts w:ascii="Arial" w:hAnsi="Arial" w:cs="Arial"/>
          <w:b/>
          <w:sz w:val="22"/>
          <w:szCs w:val="22"/>
        </w:rPr>
        <w:t>Anlagen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5129"/>
        <w:gridCol w:w="4651"/>
      </w:tblGrid>
      <w:tr w:rsidR="00E20DB3" w:rsidRPr="00CA7E73" w:rsidTr="00E20DB3">
        <w:tc>
          <w:tcPr>
            <w:tcW w:w="5129" w:type="dxa"/>
          </w:tcPr>
          <w:p w:rsidR="00E20DB3" w:rsidRPr="00CA7E73" w:rsidRDefault="008C27EE" w:rsidP="00E20DB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378495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20DB3" w:rsidRPr="00CA7E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0DB3" w:rsidRPr="00CA7E73">
              <w:rPr>
                <w:rFonts w:ascii="Arial" w:hAnsi="Arial" w:cs="Arial"/>
                <w:sz w:val="16"/>
                <w:szCs w:val="16"/>
              </w:rPr>
              <w:t xml:space="preserve">Lageplan     Maßstab 1 : 500   </w:t>
            </w:r>
            <w:r w:rsidR="00E20DB3" w:rsidRPr="00CA7E73">
              <w:rPr>
                <w:rFonts w:ascii="Arial" w:hAnsi="Arial" w:cs="Arial"/>
                <w:sz w:val="16"/>
                <w:szCs w:val="16"/>
              </w:rPr>
              <w:sym w:font="Wingdings 2" w:char="F020"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327488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A7E73" w:rsidRPr="00CA7E73">
                  <w:rPr>
                    <w:rFonts w:ascii="Arial Unicode MS" w:eastAsia="MS Gothic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CA7E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0DB3" w:rsidRPr="00CA7E73">
              <w:rPr>
                <w:rFonts w:ascii="Arial" w:hAnsi="Arial" w:cs="Arial"/>
                <w:sz w:val="16"/>
                <w:szCs w:val="16"/>
              </w:rPr>
              <w:t>-fach</w:t>
            </w:r>
          </w:p>
          <w:p w:rsidR="00E20DB3" w:rsidRPr="00CA7E73" w:rsidRDefault="008C27EE" w:rsidP="00E20DB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691092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20DB3" w:rsidRPr="00CA7E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0DB3" w:rsidRPr="00CA7E73">
              <w:rPr>
                <w:rFonts w:ascii="Arial" w:hAnsi="Arial" w:cs="Arial"/>
                <w:sz w:val="16"/>
                <w:szCs w:val="16"/>
              </w:rPr>
              <w:t xml:space="preserve">Grundrisse  Maßstab 1 : 100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467649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A7E73" w:rsidRPr="00CA7E73">
                  <w:rPr>
                    <w:rFonts w:ascii="Arial Unicode MS" w:eastAsia="MS Gothic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E20DB3" w:rsidRPr="00CA7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DB3" w:rsidRPr="00CA7E73">
              <w:rPr>
                <w:rFonts w:ascii="Arial" w:hAnsi="Arial" w:cs="Arial"/>
                <w:sz w:val="16"/>
                <w:szCs w:val="16"/>
              </w:rPr>
              <w:t>-fach</w:t>
            </w:r>
          </w:p>
        </w:tc>
        <w:tc>
          <w:tcPr>
            <w:tcW w:w="4651" w:type="dxa"/>
          </w:tcPr>
          <w:p w:rsidR="00E20DB3" w:rsidRPr="00CA7E73" w:rsidRDefault="008C27EE" w:rsidP="00E20DB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110845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20DB3" w:rsidRPr="00CA7E73">
              <w:rPr>
                <w:rFonts w:ascii="Arial" w:hAnsi="Arial" w:cs="Arial"/>
                <w:sz w:val="16"/>
                <w:szCs w:val="16"/>
              </w:rPr>
              <w:t xml:space="preserve"> Schnitt des Gebäudes  Maßstab 1 : 100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313088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20DB3" w:rsidRPr="00CA7E7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20DB3" w:rsidRPr="00CA7E73">
              <w:rPr>
                <w:rFonts w:ascii="Arial" w:hAnsi="Arial" w:cs="Arial"/>
                <w:sz w:val="16"/>
                <w:szCs w:val="16"/>
              </w:rPr>
              <w:t>-fach</w:t>
            </w:r>
          </w:p>
          <w:p w:rsidR="00CA7E73" w:rsidRPr="00CA7E73" w:rsidRDefault="008C27EE" w:rsidP="00E20DB3">
            <w:pPr>
              <w:pStyle w:val="Listenabsatz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662387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0BE0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A7E73" w:rsidRPr="00CA7E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89284555"/>
                <w:showingPlcHdr/>
              </w:sdtPr>
              <w:sdtEndPr/>
              <w:sdtContent>
                <w:r w:rsidR="00CA7E73" w:rsidRPr="00CA7E73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</w:tbl>
    <w:p w:rsidR="00E20DB3" w:rsidRPr="00CA7E73" w:rsidRDefault="00E20DB3" w:rsidP="00E20DB3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A7E73">
        <w:rPr>
          <w:rFonts w:ascii="Arial" w:hAnsi="Arial" w:cs="Arial"/>
          <w:b/>
          <w:sz w:val="22"/>
          <w:szCs w:val="22"/>
        </w:rPr>
        <w:t>Unterschriften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5129"/>
        <w:gridCol w:w="4651"/>
      </w:tblGrid>
      <w:tr w:rsidR="00FD0E14" w:rsidRPr="00CA7E73" w:rsidTr="00376DED">
        <w:tc>
          <w:tcPr>
            <w:tcW w:w="5129" w:type="dxa"/>
          </w:tcPr>
          <w:p w:rsidR="00FD0E14" w:rsidRPr="00CA7E73" w:rsidRDefault="00376DED" w:rsidP="00BA6072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Bauherr / Antragsteller  (Ort, Datum</w:t>
            </w:r>
            <w:r w:rsidR="009000CD" w:rsidRPr="00CA7E7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7E73" w:rsidRPr="00CA7E73" w:rsidRDefault="00CA7E73" w:rsidP="00BA6072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2113776087"/>
              <w:showingPlcHdr/>
            </w:sdtPr>
            <w:sdtEndPr/>
            <w:sdtContent>
              <w:p w:rsidR="00CA7E73" w:rsidRPr="00750BE0" w:rsidRDefault="00750BE0" w:rsidP="00750BE0">
                <w:pPr>
                  <w:pStyle w:val="Listenabsatz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750BE0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  <w:tc>
          <w:tcPr>
            <w:tcW w:w="4651" w:type="dxa"/>
          </w:tcPr>
          <w:p w:rsidR="00FD0E14" w:rsidRPr="00CA7E73" w:rsidRDefault="00376DED" w:rsidP="00BA6072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7E73">
              <w:rPr>
                <w:rFonts w:ascii="Arial" w:hAnsi="Arial" w:cs="Arial"/>
                <w:sz w:val="16"/>
                <w:szCs w:val="16"/>
              </w:rPr>
              <w:t>Ausführungsbeauftragter   (Ort, Datum)</w:t>
            </w:r>
          </w:p>
          <w:p w:rsidR="00376DED" w:rsidRPr="00CA7E73" w:rsidRDefault="00376DED" w:rsidP="00BA6072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289485007"/>
              <w:showingPlcHdr/>
            </w:sdtPr>
            <w:sdtEndPr/>
            <w:sdtContent>
              <w:p w:rsidR="00376DED" w:rsidRPr="00750BE0" w:rsidRDefault="00750BE0" w:rsidP="00BA6072">
                <w:pPr>
                  <w:pStyle w:val="Listenabsatz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750BE0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:rsidR="00376DED" w:rsidRPr="00CA7E73" w:rsidRDefault="00376DED" w:rsidP="00BA6072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6072" w:rsidRPr="00CA7E73" w:rsidRDefault="00BA6072" w:rsidP="00894E1A">
      <w:pPr>
        <w:pStyle w:val="Listenabsatz"/>
        <w:ind w:left="644"/>
        <w:rPr>
          <w:rFonts w:ascii="Arial" w:hAnsi="Arial" w:cs="Arial"/>
          <w:sz w:val="16"/>
          <w:szCs w:val="16"/>
        </w:rPr>
      </w:pPr>
    </w:p>
    <w:sectPr w:rsidR="00BA6072" w:rsidRPr="00CA7E73" w:rsidSect="00480DE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25D"/>
    <w:multiLevelType w:val="hybridMultilevel"/>
    <w:tmpl w:val="8DC08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0536"/>
    <w:multiLevelType w:val="hybridMultilevel"/>
    <w:tmpl w:val="35707F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28D1"/>
    <w:multiLevelType w:val="hybridMultilevel"/>
    <w:tmpl w:val="4698B39A"/>
    <w:lvl w:ilvl="0" w:tplc="B49AF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663B60"/>
    <w:multiLevelType w:val="hybridMultilevel"/>
    <w:tmpl w:val="53961970"/>
    <w:lvl w:ilvl="0" w:tplc="E53CF4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ADZp0Wf+PsiIOlYO5f8D0+iSs8=" w:salt="JJlPzvc6eIMkfKJu3057tw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25"/>
    <w:rsid w:val="00106232"/>
    <w:rsid w:val="00171025"/>
    <w:rsid w:val="001C43DE"/>
    <w:rsid w:val="00246306"/>
    <w:rsid w:val="00290DAB"/>
    <w:rsid w:val="002C3CF4"/>
    <w:rsid w:val="0032243E"/>
    <w:rsid w:val="00364F3A"/>
    <w:rsid w:val="00376DED"/>
    <w:rsid w:val="0044236A"/>
    <w:rsid w:val="00480DE9"/>
    <w:rsid w:val="00512641"/>
    <w:rsid w:val="005E35F0"/>
    <w:rsid w:val="00684657"/>
    <w:rsid w:val="00750BE0"/>
    <w:rsid w:val="007C71D2"/>
    <w:rsid w:val="00894E1A"/>
    <w:rsid w:val="008C27EE"/>
    <w:rsid w:val="008E2792"/>
    <w:rsid w:val="008E3C24"/>
    <w:rsid w:val="009000CD"/>
    <w:rsid w:val="009E07C6"/>
    <w:rsid w:val="00AC368E"/>
    <w:rsid w:val="00B3051D"/>
    <w:rsid w:val="00B809C8"/>
    <w:rsid w:val="00BA6072"/>
    <w:rsid w:val="00C270E5"/>
    <w:rsid w:val="00C617B1"/>
    <w:rsid w:val="00CA1197"/>
    <w:rsid w:val="00CA7E73"/>
    <w:rsid w:val="00D02651"/>
    <w:rsid w:val="00D91F9F"/>
    <w:rsid w:val="00DA3189"/>
    <w:rsid w:val="00DB63C0"/>
    <w:rsid w:val="00E20DB3"/>
    <w:rsid w:val="00F152BC"/>
    <w:rsid w:val="00F370CE"/>
    <w:rsid w:val="00FD0E14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5F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A7E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E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5F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A7E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E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9AF63A431B49AD854E00570D2E4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C90BD-38A2-45D3-9143-3EDFBAB2FC04}"/>
      </w:docPartPr>
      <w:docPartBody>
        <w:p w:rsidR="007048AA" w:rsidRDefault="00627167" w:rsidP="00627167">
          <w:pPr>
            <w:pStyle w:val="A39AF63A431B49AD854E00570D2E4A7C5"/>
          </w:pPr>
          <w:r w:rsidRPr="00CA7E7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2D7AE6357184D45AB64CDFCA615D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131D7-314F-49EC-96A0-5DE59092D4D5}"/>
      </w:docPartPr>
      <w:docPartBody>
        <w:p w:rsidR="007048AA" w:rsidRDefault="00627167" w:rsidP="00627167">
          <w:pPr>
            <w:pStyle w:val="62D7AE6357184D45AB64CDFCA615D4845"/>
          </w:pPr>
          <w:r w:rsidRPr="004175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FBC724DDD14905832154191075A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532BB-BE57-44B2-B28D-CC6008479911}"/>
      </w:docPartPr>
      <w:docPartBody>
        <w:p w:rsidR="007048AA" w:rsidRDefault="00627167" w:rsidP="00627167">
          <w:pPr>
            <w:pStyle w:val="F8FBC724DDD14905832154191075A3DA5"/>
          </w:pPr>
          <w:r w:rsidRPr="00CA7E7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6F7CB72CD4D4AD693800F9D7087B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7E6F3-AA49-405D-844C-59EFF4199C1B}"/>
      </w:docPartPr>
      <w:docPartBody>
        <w:p w:rsidR="007048AA" w:rsidRDefault="00627167" w:rsidP="00627167">
          <w:pPr>
            <w:pStyle w:val="56F7CB72CD4D4AD693800F9D7087BBE75"/>
          </w:pPr>
          <w:r w:rsidRPr="00CA7E73">
            <w:rPr>
              <w:rStyle w:val="Platzhaltertext"/>
              <w:rFonts w:ascii="Arial" w:hAnsi="Arial" w:cs="Arial"/>
            </w:rPr>
            <w:t>Klick</w:t>
          </w:r>
          <w:r>
            <w:rPr>
              <w:rStyle w:val="Platzhaltertext"/>
              <w:rFonts w:ascii="Arial" w:hAnsi="Arial" w:cs="Arial"/>
            </w:rPr>
            <w:t>en Sie hier</w:t>
          </w:r>
        </w:p>
      </w:docPartBody>
    </w:docPart>
    <w:docPart>
      <w:docPartPr>
        <w:name w:val="8BFAFA8065F94584AEB2D136EE724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C30D5-A64D-4876-AE56-1AAF40107BE4}"/>
      </w:docPartPr>
      <w:docPartBody>
        <w:p w:rsidR="007048AA" w:rsidRDefault="00627167" w:rsidP="00627167">
          <w:pPr>
            <w:pStyle w:val="8BFAFA8065F94584AEB2D136EE72412F5"/>
          </w:pPr>
          <w:r w:rsidRPr="00CA7E7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62FDC8E9BD24278B393DDACFBDDF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BACC7-1172-4D7F-AF88-04A47E8D8D39}"/>
      </w:docPartPr>
      <w:docPartBody>
        <w:p w:rsidR="007048AA" w:rsidRDefault="00627167" w:rsidP="00627167">
          <w:pPr>
            <w:pStyle w:val="E62FDC8E9BD24278B393DDACFBDDFFB05"/>
          </w:pPr>
          <w:r w:rsidRPr="00417552">
            <w:rPr>
              <w:rStyle w:val="Platzhaltertext"/>
            </w:rPr>
            <w:t>Klicken Sie hier</w:t>
          </w:r>
        </w:p>
      </w:docPartBody>
    </w:docPart>
    <w:docPart>
      <w:docPartPr>
        <w:name w:val="A2D769E8349C439FBD17593EF71CA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0D21D-A326-4014-96B4-20188EDBE88F}"/>
      </w:docPartPr>
      <w:docPartBody>
        <w:p w:rsidR="007048AA" w:rsidRDefault="00627167" w:rsidP="00627167">
          <w:pPr>
            <w:pStyle w:val="A2D769E8349C439FBD17593EF71CABE05"/>
          </w:pPr>
          <w:r w:rsidRPr="00CA7E7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8AA9ED70D4A419FAB6B3C19E0795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B5813-0201-4EA4-81F8-597746DA9091}"/>
      </w:docPartPr>
      <w:docPartBody>
        <w:p w:rsidR="007048AA" w:rsidRDefault="00627167" w:rsidP="00627167">
          <w:pPr>
            <w:pStyle w:val="28AA9ED70D4A419FAB6B3C19E0795AB35"/>
          </w:pPr>
          <w:r w:rsidRPr="00CA7E7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5FF546AC69E4BBEA06DC0F2CAAD5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17C84-17AA-4758-86D4-7E9411548B61}"/>
      </w:docPartPr>
      <w:docPartBody>
        <w:p w:rsidR="007048AA" w:rsidRDefault="00627167" w:rsidP="00627167">
          <w:pPr>
            <w:pStyle w:val="65FF546AC69E4BBEA06DC0F2CAAD5AF15"/>
          </w:pPr>
          <w:r w:rsidRPr="00CA7E7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53AB4FAE7F24BB5BFA61DD8F7BEF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6F730-0A8E-45F0-BF54-141F334DE5E8}"/>
      </w:docPartPr>
      <w:docPartBody>
        <w:p w:rsidR="007048AA" w:rsidRDefault="00627167" w:rsidP="00627167">
          <w:pPr>
            <w:pStyle w:val="553AB4FAE7F24BB5BFA61DD8F7BEFB035"/>
          </w:pPr>
          <w:r w:rsidRPr="00CA7E7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B1D9DD9D8B24DFBBCD3751114D07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1050E-3514-4B77-B4DF-D7243048DAF7}"/>
      </w:docPartPr>
      <w:docPartBody>
        <w:p w:rsidR="007048AA" w:rsidRDefault="00627167" w:rsidP="00627167">
          <w:pPr>
            <w:pStyle w:val="4B1D9DD9D8B24DFBBCD3751114D0716C5"/>
          </w:pPr>
          <w:r w:rsidRPr="00CA7E7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3DDF6E6E1884EEC8526B5A796D5C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7A6DD-F0A8-4300-9E27-EC9379554D2E}"/>
      </w:docPartPr>
      <w:docPartBody>
        <w:p w:rsidR="007048AA" w:rsidRDefault="00627167" w:rsidP="00627167">
          <w:pPr>
            <w:pStyle w:val="33DDF6E6E1884EEC8526B5A796D5CE265"/>
          </w:pPr>
          <w:r w:rsidRPr="00CA7E73">
            <w:rPr>
              <w:rStyle w:val="Platzhaltertext"/>
              <w:rFonts w:ascii="Arial" w:hAnsi="Arial" w:cs="Arial"/>
            </w:rPr>
            <w:t>Klic</w:t>
          </w:r>
          <w:r>
            <w:rPr>
              <w:rStyle w:val="Platzhaltertext"/>
              <w:rFonts w:ascii="Arial" w:hAnsi="Arial" w:cs="Arial"/>
            </w:rPr>
            <w:t>ken Sie hier</w:t>
          </w:r>
        </w:p>
      </w:docPartBody>
    </w:docPart>
    <w:docPart>
      <w:docPartPr>
        <w:name w:val="E6F067DD2C584D19867992097EBFC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B9609-93AD-4E24-8829-24971956386A}"/>
      </w:docPartPr>
      <w:docPartBody>
        <w:p w:rsidR="007048AA" w:rsidRDefault="00627167" w:rsidP="00627167">
          <w:pPr>
            <w:pStyle w:val="E6F067DD2C584D19867992097EBFCD985"/>
          </w:pPr>
          <w:r w:rsidRPr="00CA7E7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87BC7CE608D4D48A9197D5B93534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0296-B528-49EA-8005-0CE62C2C16A0}"/>
      </w:docPartPr>
      <w:docPartBody>
        <w:p w:rsidR="007048AA" w:rsidRDefault="00627167" w:rsidP="00627167">
          <w:pPr>
            <w:pStyle w:val="987BC7CE608D4D48A9197D5B935349CE5"/>
          </w:pPr>
          <w:r>
            <w:rPr>
              <w:rStyle w:val="Platzhaltertext"/>
            </w:rPr>
            <w:t>Klicken Sie hier</w:t>
          </w:r>
        </w:p>
      </w:docPartBody>
    </w:docPart>
    <w:docPart>
      <w:docPartPr>
        <w:name w:val="C410083823F1487484F617FADCAAF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60D08-9E20-4E90-A675-9B6969D6B76A}"/>
      </w:docPartPr>
      <w:docPartBody>
        <w:p w:rsidR="007048AA" w:rsidRDefault="00627167" w:rsidP="00627167">
          <w:pPr>
            <w:pStyle w:val="C410083823F1487484F617FADCAAFA935"/>
          </w:pPr>
          <w:r w:rsidRPr="00CA7E73">
            <w:rPr>
              <w:rStyle w:val="Platzhaltertext"/>
              <w:rFonts w:ascii="Arial" w:hAnsi="Arial" w:cs="Arial"/>
            </w:rPr>
            <w:t>Klicken Sie hier</w:t>
          </w:r>
        </w:p>
      </w:docPartBody>
    </w:docPart>
    <w:docPart>
      <w:docPartPr>
        <w:name w:val="F79D39B630EE47FAA26E4967A46D7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01A70-B8B1-4B30-8FD0-CBC61E3452DC}"/>
      </w:docPartPr>
      <w:docPartBody>
        <w:p w:rsidR="007048AA" w:rsidRDefault="00627167" w:rsidP="00627167">
          <w:pPr>
            <w:pStyle w:val="F79D39B630EE47FAA26E4967A46D7AD95"/>
          </w:pPr>
          <w:r w:rsidRPr="00CA7E7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DA2AEDAC1624A8AA6D31259A6EFE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F3ED6-AD65-4236-A326-1E83B9D8CB2C}"/>
      </w:docPartPr>
      <w:docPartBody>
        <w:p w:rsidR="007048AA" w:rsidRDefault="00627167" w:rsidP="00627167">
          <w:pPr>
            <w:pStyle w:val="3DA2AEDAC1624A8AA6D31259A6EFE9E95"/>
          </w:pPr>
          <w:r w:rsidRPr="00CA7E73">
            <w:rPr>
              <w:rStyle w:val="Platzhaltertext"/>
              <w:rFonts w:ascii="Arial" w:hAnsi="Arial" w:cs="Arial"/>
            </w:rPr>
            <w:t>Klick</w:t>
          </w:r>
          <w:r>
            <w:rPr>
              <w:rStyle w:val="Platzhaltertext"/>
              <w:rFonts w:ascii="Arial" w:hAnsi="Arial" w:cs="Arial"/>
            </w:rPr>
            <w:t>en Sie hier</w:t>
          </w:r>
        </w:p>
      </w:docPartBody>
    </w:docPart>
    <w:docPart>
      <w:docPartPr>
        <w:name w:val="C59520E1FEB54065822C8626111AF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9BB38-68D1-4902-BC54-DC4C70345FF8}"/>
      </w:docPartPr>
      <w:docPartBody>
        <w:p w:rsidR="007048AA" w:rsidRDefault="00627167" w:rsidP="00627167">
          <w:pPr>
            <w:pStyle w:val="C59520E1FEB54065822C8626111AF1485"/>
          </w:pPr>
          <w:r w:rsidRPr="00CA7E7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0CCC18C6EC3428496981B22AC052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EA56C-5C56-4B5B-9B80-21FE789C0128}"/>
      </w:docPartPr>
      <w:docPartBody>
        <w:p w:rsidR="007048AA" w:rsidRDefault="00627167" w:rsidP="00627167">
          <w:pPr>
            <w:pStyle w:val="D0CCC18C6EC3428496981B22AC0529BA5"/>
          </w:pPr>
          <w:r w:rsidRPr="00417552">
            <w:rPr>
              <w:rStyle w:val="Platzhaltertext"/>
            </w:rPr>
            <w:t>Klicken Sie hier</w:t>
          </w:r>
        </w:p>
      </w:docPartBody>
    </w:docPart>
    <w:docPart>
      <w:docPartPr>
        <w:name w:val="910C3C4F4698465C8CD429D135B61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6DC4C-B0C4-4C3C-854F-61FF287DDC39}"/>
      </w:docPartPr>
      <w:docPartBody>
        <w:p w:rsidR="007048AA" w:rsidRDefault="00627167" w:rsidP="00627167">
          <w:pPr>
            <w:pStyle w:val="910C3C4F4698465C8CD429D135B61BD85"/>
          </w:pPr>
          <w:r w:rsidRPr="00CA7E7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67"/>
    <w:rsid w:val="00593427"/>
    <w:rsid w:val="00627167"/>
    <w:rsid w:val="0070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7167"/>
    <w:rPr>
      <w:color w:val="808080"/>
    </w:rPr>
  </w:style>
  <w:style w:type="paragraph" w:customStyle="1" w:styleId="BB4BC94C6EFD424F89A09756FFDE23D5">
    <w:name w:val="BB4BC94C6EFD424F89A09756FFDE23D5"/>
    <w:rsid w:val="00627167"/>
  </w:style>
  <w:style w:type="paragraph" w:customStyle="1" w:styleId="68154BCF7B984EB3A45EE5530C19F27B">
    <w:name w:val="68154BCF7B984EB3A45EE5530C19F27B"/>
    <w:rsid w:val="00627167"/>
  </w:style>
  <w:style w:type="paragraph" w:customStyle="1" w:styleId="A39AF63A431B49AD854E00570D2E4A7C">
    <w:name w:val="A39AF63A431B49AD854E00570D2E4A7C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7AE6357184D45AB64CDFCA615D484">
    <w:name w:val="62D7AE6357184D45AB64CDFCA615D484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BC724DDD14905832154191075A3DA">
    <w:name w:val="F8FBC724DDD14905832154191075A3DA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7CB72CD4D4AD693800F9D7087BBE7">
    <w:name w:val="56F7CB72CD4D4AD693800F9D7087BBE7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AFA8065F94584AEB2D136EE72412F">
    <w:name w:val="8BFAFA8065F94584AEB2D136EE72412F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FDC8E9BD24278B393DDACFBDDFFB0">
    <w:name w:val="E62FDC8E9BD24278B393DDACFBDDFFB0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769E8349C439FBD17593EF71CABE0">
    <w:name w:val="A2D769E8349C439FBD17593EF71CABE0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A9ED70D4A419FAB6B3C19E0795AB3">
    <w:name w:val="28AA9ED70D4A419FAB6B3C19E0795AB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546AC69E4BBEA06DC0F2CAAD5AF1">
    <w:name w:val="65FF546AC69E4BBEA06DC0F2CAAD5AF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B4FAE7F24BB5BFA61DD8F7BEFB03">
    <w:name w:val="553AB4FAE7F24BB5BFA61DD8F7BEFB0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D9DD9D8B24DFBBCD3751114D0716C">
    <w:name w:val="4B1D9DD9D8B24DFBBCD3751114D0716C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DF6E6E1884EEC8526B5A796D5CE26">
    <w:name w:val="33DDF6E6E1884EEC8526B5A796D5CE26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067DD2C584D19867992097EBFCD98">
    <w:name w:val="E6F067DD2C584D19867992097EBFCD98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BC7CE608D4D48A9197D5B935349CE">
    <w:name w:val="987BC7CE608D4D48A9197D5B935349CE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0083823F1487484F617FADCAAFA93">
    <w:name w:val="C410083823F1487484F617FADCAAFA9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D39B630EE47FAA26E4967A46D7AD9">
    <w:name w:val="F79D39B630EE47FAA26E4967A46D7AD9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2AEDAC1624A8AA6D31259A6EFE9E9">
    <w:name w:val="3DA2AEDAC1624A8AA6D31259A6EFE9E9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20E1FEB54065822C8626111AF148">
    <w:name w:val="C59520E1FEB54065822C8626111AF148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CC18C6EC3428496981B22AC0529BA">
    <w:name w:val="D0CCC18C6EC3428496981B22AC0529BA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C3C4F4698465C8CD429D135B61BD8">
    <w:name w:val="910C3C4F4698465C8CD429D135B61BD8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0279123B8400EA1CAAC6B18487D35">
    <w:name w:val="CDE0279123B8400EA1CAAC6B18487D3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C69DA5A274E49A814658A47AB2E68">
    <w:name w:val="B88C69DA5A274E49A814658A47AB2E68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ED00EE0D64DBC8F2415F43A07ACC9">
    <w:name w:val="2BDED00EE0D64DBC8F2415F43A07ACC9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7080CA8EB43C6ABE4699F6461E42F">
    <w:name w:val="5327080CA8EB43C6ABE4699F6461E42F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B7A0845ED48329B9E05D1D30F1EA9">
    <w:name w:val="266B7A0845ED48329B9E05D1D30F1EA9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333BF4B04F519DC12D65DCF3B5BE">
    <w:name w:val="7847333BF4B04F519DC12D65DCF3B5BE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63A431B49AD854E00570D2E4A7C1">
    <w:name w:val="A39AF63A431B49AD854E00570D2E4A7C1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7AE6357184D45AB64CDFCA615D4841">
    <w:name w:val="62D7AE6357184D45AB64CDFCA615D4841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BC724DDD14905832154191075A3DA1">
    <w:name w:val="F8FBC724DDD14905832154191075A3DA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7CB72CD4D4AD693800F9D7087BBE71">
    <w:name w:val="56F7CB72CD4D4AD693800F9D7087BBE7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AFA8065F94584AEB2D136EE72412F1">
    <w:name w:val="8BFAFA8065F94584AEB2D136EE72412F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FDC8E9BD24278B393DDACFBDDFFB01">
    <w:name w:val="E62FDC8E9BD24278B393DDACFBDDFFB0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769E8349C439FBD17593EF71CABE01">
    <w:name w:val="A2D769E8349C439FBD17593EF71CABE0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A9ED70D4A419FAB6B3C19E0795AB31">
    <w:name w:val="28AA9ED70D4A419FAB6B3C19E0795AB3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546AC69E4BBEA06DC0F2CAAD5AF11">
    <w:name w:val="65FF546AC69E4BBEA06DC0F2CAAD5AF1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B4FAE7F24BB5BFA61DD8F7BEFB031">
    <w:name w:val="553AB4FAE7F24BB5BFA61DD8F7BEFB03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D9DD9D8B24DFBBCD3751114D0716C1">
    <w:name w:val="4B1D9DD9D8B24DFBBCD3751114D0716C1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DF6E6E1884EEC8526B5A796D5CE261">
    <w:name w:val="33DDF6E6E1884EEC8526B5A796D5CE261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067DD2C584D19867992097EBFCD981">
    <w:name w:val="E6F067DD2C584D19867992097EBFCD98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BC7CE608D4D48A9197D5B935349CE1">
    <w:name w:val="987BC7CE608D4D48A9197D5B935349CE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0083823F1487484F617FADCAAFA931">
    <w:name w:val="C410083823F1487484F617FADCAAFA93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D39B630EE47FAA26E4967A46D7AD91">
    <w:name w:val="F79D39B630EE47FAA26E4967A46D7AD9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2AEDAC1624A8AA6D31259A6EFE9E91">
    <w:name w:val="3DA2AEDAC1624A8AA6D31259A6EFE9E9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20E1FEB54065822C8626111AF1481">
    <w:name w:val="C59520E1FEB54065822C8626111AF148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CC18C6EC3428496981B22AC0529BA1">
    <w:name w:val="D0CCC18C6EC3428496981B22AC0529BA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C3C4F4698465C8CD429D135B61BD81">
    <w:name w:val="910C3C4F4698465C8CD429D135B61BD8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0279123B8400EA1CAAC6B18487D351">
    <w:name w:val="CDE0279123B8400EA1CAAC6B18487D35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C69DA5A274E49A814658A47AB2E681">
    <w:name w:val="B88C69DA5A274E49A814658A47AB2E68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ED00EE0D64DBC8F2415F43A07ACC91">
    <w:name w:val="2BDED00EE0D64DBC8F2415F43A07ACC9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7080CA8EB43C6ABE4699F6461E42F1">
    <w:name w:val="5327080CA8EB43C6ABE4699F6461E42F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B7A0845ED48329B9E05D1D30F1EA91">
    <w:name w:val="266B7A0845ED48329B9E05D1D30F1EA9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333BF4B04F519DC12D65DCF3B5BE1">
    <w:name w:val="7847333BF4B04F519DC12D65DCF3B5BE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63A431B49AD854E00570D2E4A7C2">
    <w:name w:val="A39AF63A431B49AD854E00570D2E4A7C2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7AE6357184D45AB64CDFCA615D4842">
    <w:name w:val="62D7AE6357184D45AB64CDFCA615D4842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BC724DDD14905832154191075A3DA2">
    <w:name w:val="F8FBC724DDD14905832154191075A3DA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7CB72CD4D4AD693800F9D7087BBE72">
    <w:name w:val="56F7CB72CD4D4AD693800F9D7087BBE7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AFA8065F94584AEB2D136EE72412F2">
    <w:name w:val="8BFAFA8065F94584AEB2D136EE72412F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FDC8E9BD24278B393DDACFBDDFFB02">
    <w:name w:val="E62FDC8E9BD24278B393DDACFBDDFFB0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769E8349C439FBD17593EF71CABE02">
    <w:name w:val="A2D769E8349C439FBD17593EF71CABE0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A9ED70D4A419FAB6B3C19E0795AB32">
    <w:name w:val="28AA9ED70D4A419FAB6B3C19E0795AB3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546AC69E4BBEA06DC0F2CAAD5AF12">
    <w:name w:val="65FF546AC69E4BBEA06DC0F2CAAD5AF1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B4FAE7F24BB5BFA61DD8F7BEFB032">
    <w:name w:val="553AB4FAE7F24BB5BFA61DD8F7BEFB03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D9DD9D8B24DFBBCD3751114D0716C2">
    <w:name w:val="4B1D9DD9D8B24DFBBCD3751114D0716C2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DF6E6E1884EEC8526B5A796D5CE262">
    <w:name w:val="33DDF6E6E1884EEC8526B5A796D5CE262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067DD2C584D19867992097EBFCD982">
    <w:name w:val="E6F067DD2C584D19867992097EBFCD98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BC7CE608D4D48A9197D5B935349CE2">
    <w:name w:val="987BC7CE608D4D48A9197D5B935349CE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0083823F1487484F617FADCAAFA932">
    <w:name w:val="C410083823F1487484F617FADCAAFA93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D39B630EE47FAA26E4967A46D7AD92">
    <w:name w:val="F79D39B630EE47FAA26E4967A46D7AD9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2AEDAC1624A8AA6D31259A6EFE9E92">
    <w:name w:val="3DA2AEDAC1624A8AA6D31259A6EFE9E9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20E1FEB54065822C8626111AF1482">
    <w:name w:val="C59520E1FEB54065822C8626111AF148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CC18C6EC3428496981B22AC0529BA2">
    <w:name w:val="D0CCC18C6EC3428496981B22AC0529BA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C3C4F4698465C8CD429D135B61BD82">
    <w:name w:val="910C3C4F4698465C8CD429D135B61BD8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0279123B8400EA1CAAC6B18487D352">
    <w:name w:val="CDE0279123B8400EA1CAAC6B18487D35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C69DA5A274E49A814658A47AB2E682">
    <w:name w:val="B88C69DA5A274E49A814658A47AB2E68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ED00EE0D64DBC8F2415F43A07ACC92">
    <w:name w:val="2BDED00EE0D64DBC8F2415F43A07ACC9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7080CA8EB43C6ABE4699F6461E42F2">
    <w:name w:val="5327080CA8EB43C6ABE4699F6461E42F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B7A0845ED48329B9E05D1D30F1EA92">
    <w:name w:val="266B7A0845ED48329B9E05D1D30F1EA9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333BF4B04F519DC12D65DCF3B5BE2">
    <w:name w:val="7847333BF4B04F519DC12D65DCF3B5BE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63A431B49AD854E00570D2E4A7C3">
    <w:name w:val="A39AF63A431B49AD854E00570D2E4A7C3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7AE6357184D45AB64CDFCA615D4843">
    <w:name w:val="62D7AE6357184D45AB64CDFCA615D4843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BC724DDD14905832154191075A3DA3">
    <w:name w:val="F8FBC724DDD14905832154191075A3DA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7CB72CD4D4AD693800F9D7087BBE73">
    <w:name w:val="56F7CB72CD4D4AD693800F9D7087BBE7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AFA8065F94584AEB2D136EE72412F3">
    <w:name w:val="8BFAFA8065F94584AEB2D136EE72412F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FDC8E9BD24278B393DDACFBDDFFB03">
    <w:name w:val="E62FDC8E9BD24278B393DDACFBDDFFB0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769E8349C439FBD17593EF71CABE03">
    <w:name w:val="A2D769E8349C439FBD17593EF71CABE0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A9ED70D4A419FAB6B3C19E0795AB33">
    <w:name w:val="28AA9ED70D4A419FAB6B3C19E0795AB3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546AC69E4BBEA06DC0F2CAAD5AF13">
    <w:name w:val="65FF546AC69E4BBEA06DC0F2CAAD5AF1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B4FAE7F24BB5BFA61DD8F7BEFB033">
    <w:name w:val="553AB4FAE7F24BB5BFA61DD8F7BEFB03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D9DD9D8B24DFBBCD3751114D0716C3">
    <w:name w:val="4B1D9DD9D8B24DFBBCD3751114D0716C3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DF6E6E1884EEC8526B5A796D5CE263">
    <w:name w:val="33DDF6E6E1884EEC8526B5A796D5CE263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067DD2C584D19867992097EBFCD983">
    <w:name w:val="E6F067DD2C584D19867992097EBFCD98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BC7CE608D4D48A9197D5B935349CE3">
    <w:name w:val="987BC7CE608D4D48A9197D5B935349CE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0083823F1487484F617FADCAAFA933">
    <w:name w:val="C410083823F1487484F617FADCAAFA93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D39B630EE47FAA26E4967A46D7AD93">
    <w:name w:val="F79D39B630EE47FAA26E4967A46D7AD9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2AEDAC1624A8AA6D31259A6EFE9E93">
    <w:name w:val="3DA2AEDAC1624A8AA6D31259A6EFE9E9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20E1FEB54065822C8626111AF1483">
    <w:name w:val="C59520E1FEB54065822C8626111AF148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CC18C6EC3428496981B22AC0529BA3">
    <w:name w:val="D0CCC18C6EC3428496981B22AC0529BA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C3C4F4698465C8CD429D135B61BD83">
    <w:name w:val="910C3C4F4698465C8CD429D135B61BD8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0279123B8400EA1CAAC6B18487D353">
    <w:name w:val="CDE0279123B8400EA1CAAC6B18487D35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C69DA5A274E49A814658A47AB2E683">
    <w:name w:val="B88C69DA5A274E49A814658A47AB2E68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ED00EE0D64DBC8F2415F43A07ACC93">
    <w:name w:val="2BDED00EE0D64DBC8F2415F43A07ACC9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7080CA8EB43C6ABE4699F6461E42F3">
    <w:name w:val="5327080CA8EB43C6ABE4699F6461E42F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B7A0845ED48329B9E05D1D30F1EA93">
    <w:name w:val="266B7A0845ED48329B9E05D1D30F1EA9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333BF4B04F519DC12D65DCF3B5BE3">
    <w:name w:val="7847333BF4B04F519DC12D65DCF3B5BE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63A431B49AD854E00570D2E4A7C4">
    <w:name w:val="A39AF63A431B49AD854E00570D2E4A7C4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7AE6357184D45AB64CDFCA615D4844">
    <w:name w:val="62D7AE6357184D45AB64CDFCA615D4844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BC724DDD14905832154191075A3DA4">
    <w:name w:val="F8FBC724DDD14905832154191075A3DA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7CB72CD4D4AD693800F9D7087BBE74">
    <w:name w:val="56F7CB72CD4D4AD693800F9D7087BBE7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AFA8065F94584AEB2D136EE72412F4">
    <w:name w:val="8BFAFA8065F94584AEB2D136EE72412F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FDC8E9BD24278B393DDACFBDDFFB04">
    <w:name w:val="E62FDC8E9BD24278B393DDACFBDDFFB0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769E8349C439FBD17593EF71CABE04">
    <w:name w:val="A2D769E8349C439FBD17593EF71CABE0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A9ED70D4A419FAB6B3C19E0795AB34">
    <w:name w:val="28AA9ED70D4A419FAB6B3C19E0795AB3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546AC69E4BBEA06DC0F2CAAD5AF14">
    <w:name w:val="65FF546AC69E4BBEA06DC0F2CAAD5AF1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B4FAE7F24BB5BFA61DD8F7BEFB034">
    <w:name w:val="553AB4FAE7F24BB5BFA61DD8F7BEFB03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D9DD9D8B24DFBBCD3751114D0716C4">
    <w:name w:val="4B1D9DD9D8B24DFBBCD3751114D0716C4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DF6E6E1884EEC8526B5A796D5CE264">
    <w:name w:val="33DDF6E6E1884EEC8526B5A796D5CE264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067DD2C584D19867992097EBFCD984">
    <w:name w:val="E6F067DD2C584D19867992097EBFCD98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BC7CE608D4D48A9197D5B935349CE4">
    <w:name w:val="987BC7CE608D4D48A9197D5B935349CE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0083823F1487484F617FADCAAFA934">
    <w:name w:val="C410083823F1487484F617FADCAAFA93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D39B630EE47FAA26E4967A46D7AD94">
    <w:name w:val="F79D39B630EE47FAA26E4967A46D7AD9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2AEDAC1624A8AA6D31259A6EFE9E94">
    <w:name w:val="3DA2AEDAC1624A8AA6D31259A6EFE9E9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20E1FEB54065822C8626111AF1484">
    <w:name w:val="C59520E1FEB54065822C8626111AF148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CC18C6EC3428496981B22AC0529BA4">
    <w:name w:val="D0CCC18C6EC3428496981B22AC0529BA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C3C4F4698465C8CD429D135B61BD84">
    <w:name w:val="910C3C4F4698465C8CD429D135B61BD8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0279123B8400EA1CAAC6B18487D354">
    <w:name w:val="CDE0279123B8400EA1CAAC6B18487D35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C69DA5A274E49A814658A47AB2E684">
    <w:name w:val="B88C69DA5A274E49A814658A47AB2E68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ED00EE0D64DBC8F2415F43A07ACC94">
    <w:name w:val="2BDED00EE0D64DBC8F2415F43A07ACC9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7080CA8EB43C6ABE4699F6461E42F4">
    <w:name w:val="5327080CA8EB43C6ABE4699F6461E42F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B7A0845ED48329B9E05D1D30F1EA94">
    <w:name w:val="266B7A0845ED48329B9E05D1D30F1EA9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333BF4B04F519DC12D65DCF3B5BE4">
    <w:name w:val="7847333BF4B04F519DC12D65DCF3B5BE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63A431B49AD854E00570D2E4A7C5">
    <w:name w:val="A39AF63A431B49AD854E00570D2E4A7C5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7AE6357184D45AB64CDFCA615D4845">
    <w:name w:val="62D7AE6357184D45AB64CDFCA615D4845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BC724DDD14905832154191075A3DA5">
    <w:name w:val="F8FBC724DDD14905832154191075A3DA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7CB72CD4D4AD693800F9D7087BBE75">
    <w:name w:val="56F7CB72CD4D4AD693800F9D7087BBE7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AFA8065F94584AEB2D136EE72412F5">
    <w:name w:val="8BFAFA8065F94584AEB2D136EE72412F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FDC8E9BD24278B393DDACFBDDFFB05">
    <w:name w:val="E62FDC8E9BD24278B393DDACFBDDFFB0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769E8349C439FBD17593EF71CABE05">
    <w:name w:val="A2D769E8349C439FBD17593EF71CABE0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A9ED70D4A419FAB6B3C19E0795AB35">
    <w:name w:val="28AA9ED70D4A419FAB6B3C19E0795AB3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546AC69E4BBEA06DC0F2CAAD5AF15">
    <w:name w:val="65FF546AC69E4BBEA06DC0F2CAAD5AF1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B4FAE7F24BB5BFA61DD8F7BEFB035">
    <w:name w:val="553AB4FAE7F24BB5BFA61DD8F7BEFB03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D9DD9D8B24DFBBCD3751114D0716C5">
    <w:name w:val="4B1D9DD9D8B24DFBBCD3751114D0716C5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DF6E6E1884EEC8526B5A796D5CE265">
    <w:name w:val="33DDF6E6E1884EEC8526B5A796D5CE265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067DD2C584D19867992097EBFCD985">
    <w:name w:val="E6F067DD2C584D19867992097EBFCD98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BC7CE608D4D48A9197D5B935349CE5">
    <w:name w:val="987BC7CE608D4D48A9197D5B935349CE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0083823F1487484F617FADCAAFA935">
    <w:name w:val="C410083823F1487484F617FADCAAFA93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D39B630EE47FAA26E4967A46D7AD95">
    <w:name w:val="F79D39B630EE47FAA26E4967A46D7AD9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2AEDAC1624A8AA6D31259A6EFE9E95">
    <w:name w:val="3DA2AEDAC1624A8AA6D31259A6EFE9E9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20E1FEB54065822C8626111AF1485">
    <w:name w:val="C59520E1FEB54065822C8626111AF148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CC18C6EC3428496981B22AC0529BA5">
    <w:name w:val="D0CCC18C6EC3428496981B22AC0529BA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C3C4F4698465C8CD429D135B61BD85">
    <w:name w:val="910C3C4F4698465C8CD429D135B61BD8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0279123B8400EA1CAAC6B18487D355">
    <w:name w:val="CDE0279123B8400EA1CAAC6B18487D35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C69DA5A274E49A814658A47AB2E685">
    <w:name w:val="B88C69DA5A274E49A814658A47AB2E68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ED00EE0D64DBC8F2415F43A07ACC95">
    <w:name w:val="2BDED00EE0D64DBC8F2415F43A07ACC9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7080CA8EB43C6ABE4699F6461E42F5">
    <w:name w:val="5327080CA8EB43C6ABE4699F6461E42F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B7A0845ED48329B9E05D1D30F1EA95">
    <w:name w:val="266B7A0845ED48329B9E05D1D30F1EA9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333BF4B04F519DC12D65DCF3B5BE5">
    <w:name w:val="7847333BF4B04F519DC12D65DCF3B5BE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12CE0FE3A4FD3B75A4F5FEC46080A">
    <w:name w:val="3C712CE0FE3A4FD3B75A4F5FEC46080A"/>
    <w:rsid w:val="00627167"/>
  </w:style>
  <w:style w:type="paragraph" w:customStyle="1" w:styleId="DCEAB57E84244B41B4542DED62168516">
    <w:name w:val="DCEAB57E84244B41B4542DED62168516"/>
    <w:rsid w:val="006271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7167"/>
    <w:rPr>
      <w:color w:val="808080"/>
    </w:rPr>
  </w:style>
  <w:style w:type="paragraph" w:customStyle="1" w:styleId="BB4BC94C6EFD424F89A09756FFDE23D5">
    <w:name w:val="BB4BC94C6EFD424F89A09756FFDE23D5"/>
    <w:rsid w:val="00627167"/>
  </w:style>
  <w:style w:type="paragraph" w:customStyle="1" w:styleId="68154BCF7B984EB3A45EE5530C19F27B">
    <w:name w:val="68154BCF7B984EB3A45EE5530C19F27B"/>
    <w:rsid w:val="00627167"/>
  </w:style>
  <w:style w:type="paragraph" w:customStyle="1" w:styleId="A39AF63A431B49AD854E00570D2E4A7C">
    <w:name w:val="A39AF63A431B49AD854E00570D2E4A7C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7AE6357184D45AB64CDFCA615D484">
    <w:name w:val="62D7AE6357184D45AB64CDFCA615D484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BC724DDD14905832154191075A3DA">
    <w:name w:val="F8FBC724DDD14905832154191075A3DA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7CB72CD4D4AD693800F9D7087BBE7">
    <w:name w:val="56F7CB72CD4D4AD693800F9D7087BBE7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AFA8065F94584AEB2D136EE72412F">
    <w:name w:val="8BFAFA8065F94584AEB2D136EE72412F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FDC8E9BD24278B393DDACFBDDFFB0">
    <w:name w:val="E62FDC8E9BD24278B393DDACFBDDFFB0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769E8349C439FBD17593EF71CABE0">
    <w:name w:val="A2D769E8349C439FBD17593EF71CABE0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A9ED70D4A419FAB6B3C19E0795AB3">
    <w:name w:val="28AA9ED70D4A419FAB6B3C19E0795AB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546AC69E4BBEA06DC0F2CAAD5AF1">
    <w:name w:val="65FF546AC69E4BBEA06DC0F2CAAD5AF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B4FAE7F24BB5BFA61DD8F7BEFB03">
    <w:name w:val="553AB4FAE7F24BB5BFA61DD8F7BEFB0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D9DD9D8B24DFBBCD3751114D0716C">
    <w:name w:val="4B1D9DD9D8B24DFBBCD3751114D0716C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DF6E6E1884EEC8526B5A796D5CE26">
    <w:name w:val="33DDF6E6E1884EEC8526B5A796D5CE26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067DD2C584D19867992097EBFCD98">
    <w:name w:val="E6F067DD2C584D19867992097EBFCD98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BC7CE608D4D48A9197D5B935349CE">
    <w:name w:val="987BC7CE608D4D48A9197D5B935349CE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0083823F1487484F617FADCAAFA93">
    <w:name w:val="C410083823F1487484F617FADCAAFA9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D39B630EE47FAA26E4967A46D7AD9">
    <w:name w:val="F79D39B630EE47FAA26E4967A46D7AD9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2AEDAC1624A8AA6D31259A6EFE9E9">
    <w:name w:val="3DA2AEDAC1624A8AA6D31259A6EFE9E9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20E1FEB54065822C8626111AF148">
    <w:name w:val="C59520E1FEB54065822C8626111AF148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CC18C6EC3428496981B22AC0529BA">
    <w:name w:val="D0CCC18C6EC3428496981B22AC0529BA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C3C4F4698465C8CD429D135B61BD8">
    <w:name w:val="910C3C4F4698465C8CD429D135B61BD8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0279123B8400EA1CAAC6B18487D35">
    <w:name w:val="CDE0279123B8400EA1CAAC6B18487D3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C69DA5A274E49A814658A47AB2E68">
    <w:name w:val="B88C69DA5A274E49A814658A47AB2E68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ED00EE0D64DBC8F2415F43A07ACC9">
    <w:name w:val="2BDED00EE0D64DBC8F2415F43A07ACC9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7080CA8EB43C6ABE4699F6461E42F">
    <w:name w:val="5327080CA8EB43C6ABE4699F6461E42F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B7A0845ED48329B9E05D1D30F1EA9">
    <w:name w:val="266B7A0845ED48329B9E05D1D30F1EA9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333BF4B04F519DC12D65DCF3B5BE">
    <w:name w:val="7847333BF4B04F519DC12D65DCF3B5BE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63A431B49AD854E00570D2E4A7C1">
    <w:name w:val="A39AF63A431B49AD854E00570D2E4A7C1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7AE6357184D45AB64CDFCA615D4841">
    <w:name w:val="62D7AE6357184D45AB64CDFCA615D4841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BC724DDD14905832154191075A3DA1">
    <w:name w:val="F8FBC724DDD14905832154191075A3DA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7CB72CD4D4AD693800F9D7087BBE71">
    <w:name w:val="56F7CB72CD4D4AD693800F9D7087BBE7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AFA8065F94584AEB2D136EE72412F1">
    <w:name w:val="8BFAFA8065F94584AEB2D136EE72412F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FDC8E9BD24278B393DDACFBDDFFB01">
    <w:name w:val="E62FDC8E9BD24278B393DDACFBDDFFB0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769E8349C439FBD17593EF71CABE01">
    <w:name w:val="A2D769E8349C439FBD17593EF71CABE0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A9ED70D4A419FAB6B3C19E0795AB31">
    <w:name w:val="28AA9ED70D4A419FAB6B3C19E0795AB3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546AC69E4BBEA06DC0F2CAAD5AF11">
    <w:name w:val="65FF546AC69E4BBEA06DC0F2CAAD5AF1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B4FAE7F24BB5BFA61DD8F7BEFB031">
    <w:name w:val="553AB4FAE7F24BB5BFA61DD8F7BEFB03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D9DD9D8B24DFBBCD3751114D0716C1">
    <w:name w:val="4B1D9DD9D8B24DFBBCD3751114D0716C1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DF6E6E1884EEC8526B5A796D5CE261">
    <w:name w:val="33DDF6E6E1884EEC8526B5A796D5CE261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067DD2C584D19867992097EBFCD981">
    <w:name w:val="E6F067DD2C584D19867992097EBFCD98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BC7CE608D4D48A9197D5B935349CE1">
    <w:name w:val="987BC7CE608D4D48A9197D5B935349CE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0083823F1487484F617FADCAAFA931">
    <w:name w:val="C410083823F1487484F617FADCAAFA93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D39B630EE47FAA26E4967A46D7AD91">
    <w:name w:val="F79D39B630EE47FAA26E4967A46D7AD9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2AEDAC1624A8AA6D31259A6EFE9E91">
    <w:name w:val="3DA2AEDAC1624A8AA6D31259A6EFE9E9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20E1FEB54065822C8626111AF1481">
    <w:name w:val="C59520E1FEB54065822C8626111AF148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CC18C6EC3428496981B22AC0529BA1">
    <w:name w:val="D0CCC18C6EC3428496981B22AC0529BA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C3C4F4698465C8CD429D135B61BD81">
    <w:name w:val="910C3C4F4698465C8CD429D135B61BD8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0279123B8400EA1CAAC6B18487D351">
    <w:name w:val="CDE0279123B8400EA1CAAC6B18487D35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C69DA5A274E49A814658A47AB2E681">
    <w:name w:val="B88C69DA5A274E49A814658A47AB2E68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ED00EE0D64DBC8F2415F43A07ACC91">
    <w:name w:val="2BDED00EE0D64DBC8F2415F43A07ACC9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7080CA8EB43C6ABE4699F6461E42F1">
    <w:name w:val="5327080CA8EB43C6ABE4699F6461E42F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B7A0845ED48329B9E05D1D30F1EA91">
    <w:name w:val="266B7A0845ED48329B9E05D1D30F1EA9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333BF4B04F519DC12D65DCF3B5BE1">
    <w:name w:val="7847333BF4B04F519DC12D65DCF3B5BE1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63A431B49AD854E00570D2E4A7C2">
    <w:name w:val="A39AF63A431B49AD854E00570D2E4A7C2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7AE6357184D45AB64CDFCA615D4842">
    <w:name w:val="62D7AE6357184D45AB64CDFCA615D4842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BC724DDD14905832154191075A3DA2">
    <w:name w:val="F8FBC724DDD14905832154191075A3DA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7CB72CD4D4AD693800F9D7087BBE72">
    <w:name w:val="56F7CB72CD4D4AD693800F9D7087BBE7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AFA8065F94584AEB2D136EE72412F2">
    <w:name w:val="8BFAFA8065F94584AEB2D136EE72412F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FDC8E9BD24278B393DDACFBDDFFB02">
    <w:name w:val="E62FDC8E9BD24278B393DDACFBDDFFB0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769E8349C439FBD17593EF71CABE02">
    <w:name w:val="A2D769E8349C439FBD17593EF71CABE0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A9ED70D4A419FAB6B3C19E0795AB32">
    <w:name w:val="28AA9ED70D4A419FAB6B3C19E0795AB3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546AC69E4BBEA06DC0F2CAAD5AF12">
    <w:name w:val="65FF546AC69E4BBEA06DC0F2CAAD5AF1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B4FAE7F24BB5BFA61DD8F7BEFB032">
    <w:name w:val="553AB4FAE7F24BB5BFA61DD8F7BEFB03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D9DD9D8B24DFBBCD3751114D0716C2">
    <w:name w:val="4B1D9DD9D8B24DFBBCD3751114D0716C2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DF6E6E1884EEC8526B5A796D5CE262">
    <w:name w:val="33DDF6E6E1884EEC8526B5A796D5CE262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067DD2C584D19867992097EBFCD982">
    <w:name w:val="E6F067DD2C584D19867992097EBFCD98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BC7CE608D4D48A9197D5B935349CE2">
    <w:name w:val="987BC7CE608D4D48A9197D5B935349CE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0083823F1487484F617FADCAAFA932">
    <w:name w:val="C410083823F1487484F617FADCAAFA93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D39B630EE47FAA26E4967A46D7AD92">
    <w:name w:val="F79D39B630EE47FAA26E4967A46D7AD9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2AEDAC1624A8AA6D31259A6EFE9E92">
    <w:name w:val="3DA2AEDAC1624A8AA6D31259A6EFE9E9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20E1FEB54065822C8626111AF1482">
    <w:name w:val="C59520E1FEB54065822C8626111AF148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CC18C6EC3428496981B22AC0529BA2">
    <w:name w:val="D0CCC18C6EC3428496981B22AC0529BA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C3C4F4698465C8CD429D135B61BD82">
    <w:name w:val="910C3C4F4698465C8CD429D135B61BD8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0279123B8400EA1CAAC6B18487D352">
    <w:name w:val="CDE0279123B8400EA1CAAC6B18487D35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C69DA5A274E49A814658A47AB2E682">
    <w:name w:val="B88C69DA5A274E49A814658A47AB2E68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ED00EE0D64DBC8F2415F43A07ACC92">
    <w:name w:val="2BDED00EE0D64DBC8F2415F43A07ACC9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7080CA8EB43C6ABE4699F6461E42F2">
    <w:name w:val="5327080CA8EB43C6ABE4699F6461E42F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B7A0845ED48329B9E05D1D30F1EA92">
    <w:name w:val="266B7A0845ED48329B9E05D1D30F1EA9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333BF4B04F519DC12D65DCF3B5BE2">
    <w:name w:val="7847333BF4B04F519DC12D65DCF3B5BE2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63A431B49AD854E00570D2E4A7C3">
    <w:name w:val="A39AF63A431B49AD854E00570D2E4A7C3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7AE6357184D45AB64CDFCA615D4843">
    <w:name w:val="62D7AE6357184D45AB64CDFCA615D4843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BC724DDD14905832154191075A3DA3">
    <w:name w:val="F8FBC724DDD14905832154191075A3DA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7CB72CD4D4AD693800F9D7087BBE73">
    <w:name w:val="56F7CB72CD4D4AD693800F9D7087BBE7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AFA8065F94584AEB2D136EE72412F3">
    <w:name w:val="8BFAFA8065F94584AEB2D136EE72412F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FDC8E9BD24278B393DDACFBDDFFB03">
    <w:name w:val="E62FDC8E9BD24278B393DDACFBDDFFB0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769E8349C439FBD17593EF71CABE03">
    <w:name w:val="A2D769E8349C439FBD17593EF71CABE0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A9ED70D4A419FAB6B3C19E0795AB33">
    <w:name w:val="28AA9ED70D4A419FAB6B3C19E0795AB3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546AC69E4BBEA06DC0F2CAAD5AF13">
    <w:name w:val="65FF546AC69E4BBEA06DC0F2CAAD5AF1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B4FAE7F24BB5BFA61DD8F7BEFB033">
    <w:name w:val="553AB4FAE7F24BB5BFA61DD8F7BEFB03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D9DD9D8B24DFBBCD3751114D0716C3">
    <w:name w:val="4B1D9DD9D8B24DFBBCD3751114D0716C3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DF6E6E1884EEC8526B5A796D5CE263">
    <w:name w:val="33DDF6E6E1884EEC8526B5A796D5CE263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067DD2C584D19867992097EBFCD983">
    <w:name w:val="E6F067DD2C584D19867992097EBFCD98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BC7CE608D4D48A9197D5B935349CE3">
    <w:name w:val="987BC7CE608D4D48A9197D5B935349CE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0083823F1487484F617FADCAAFA933">
    <w:name w:val="C410083823F1487484F617FADCAAFA93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D39B630EE47FAA26E4967A46D7AD93">
    <w:name w:val="F79D39B630EE47FAA26E4967A46D7AD9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2AEDAC1624A8AA6D31259A6EFE9E93">
    <w:name w:val="3DA2AEDAC1624A8AA6D31259A6EFE9E9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20E1FEB54065822C8626111AF1483">
    <w:name w:val="C59520E1FEB54065822C8626111AF148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CC18C6EC3428496981B22AC0529BA3">
    <w:name w:val="D0CCC18C6EC3428496981B22AC0529BA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C3C4F4698465C8CD429D135B61BD83">
    <w:name w:val="910C3C4F4698465C8CD429D135B61BD8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0279123B8400EA1CAAC6B18487D353">
    <w:name w:val="CDE0279123B8400EA1CAAC6B18487D35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C69DA5A274E49A814658A47AB2E683">
    <w:name w:val="B88C69DA5A274E49A814658A47AB2E68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ED00EE0D64DBC8F2415F43A07ACC93">
    <w:name w:val="2BDED00EE0D64DBC8F2415F43A07ACC9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7080CA8EB43C6ABE4699F6461E42F3">
    <w:name w:val="5327080CA8EB43C6ABE4699F6461E42F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B7A0845ED48329B9E05D1D30F1EA93">
    <w:name w:val="266B7A0845ED48329B9E05D1D30F1EA9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333BF4B04F519DC12D65DCF3B5BE3">
    <w:name w:val="7847333BF4B04F519DC12D65DCF3B5BE3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63A431B49AD854E00570D2E4A7C4">
    <w:name w:val="A39AF63A431B49AD854E00570D2E4A7C4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7AE6357184D45AB64CDFCA615D4844">
    <w:name w:val="62D7AE6357184D45AB64CDFCA615D4844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BC724DDD14905832154191075A3DA4">
    <w:name w:val="F8FBC724DDD14905832154191075A3DA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7CB72CD4D4AD693800F9D7087BBE74">
    <w:name w:val="56F7CB72CD4D4AD693800F9D7087BBE7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AFA8065F94584AEB2D136EE72412F4">
    <w:name w:val="8BFAFA8065F94584AEB2D136EE72412F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FDC8E9BD24278B393DDACFBDDFFB04">
    <w:name w:val="E62FDC8E9BD24278B393DDACFBDDFFB0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769E8349C439FBD17593EF71CABE04">
    <w:name w:val="A2D769E8349C439FBD17593EF71CABE0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A9ED70D4A419FAB6B3C19E0795AB34">
    <w:name w:val="28AA9ED70D4A419FAB6B3C19E0795AB3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546AC69E4BBEA06DC0F2CAAD5AF14">
    <w:name w:val="65FF546AC69E4BBEA06DC0F2CAAD5AF1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B4FAE7F24BB5BFA61DD8F7BEFB034">
    <w:name w:val="553AB4FAE7F24BB5BFA61DD8F7BEFB03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D9DD9D8B24DFBBCD3751114D0716C4">
    <w:name w:val="4B1D9DD9D8B24DFBBCD3751114D0716C4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DF6E6E1884EEC8526B5A796D5CE264">
    <w:name w:val="33DDF6E6E1884EEC8526B5A796D5CE264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067DD2C584D19867992097EBFCD984">
    <w:name w:val="E6F067DD2C584D19867992097EBFCD98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BC7CE608D4D48A9197D5B935349CE4">
    <w:name w:val="987BC7CE608D4D48A9197D5B935349CE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0083823F1487484F617FADCAAFA934">
    <w:name w:val="C410083823F1487484F617FADCAAFA93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D39B630EE47FAA26E4967A46D7AD94">
    <w:name w:val="F79D39B630EE47FAA26E4967A46D7AD9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2AEDAC1624A8AA6D31259A6EFE9E94">
    <w:name w:val="3DA2AEDAC1624A8AA6D31259A6EFE9E9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20E1FEB54065822C8626111AF1484">
    <w:name w:val="C59520E1FEB54065822C8626111AF148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CC18C6EC3428496981B22AC0529BA4">
    <w:name w:val="D0CCC18C6EC3428496981B22AC0529BA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C3C4F4698465C8CD429D135B61BD84">
    <w:name w:val="910C3C4F4698465C8CD429D135B61BD8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0279123B8400EA1CAAC6B18487D354">
    <w:name w:val="CDE0279123B8400EA1CAAC6B18487D35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C69DA5A274E49A814658A47AB2E684">
    <w:name w:val="B88C69DA5A274E49A814658A47AB2E68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ED00EE0D64DBC8F2415F43A07ACC94">
    <w:name w:val="2BDED00EE0D64DBC8F2415F43A07ACC9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7080CA8EB43C6ABE4699F6461E42F4">
    <w:name w:val="5327080CA8EB43C6ABE4699F6461E42F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B7A0845ED48329B9E05D1D30F1EA94">
    <w:name w:val="266B7A0845ED48329B9E05D1D30F1EA9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333BF4B04F519DC12D65DCF3B5BE4">
    <w:name w:val="7847333BF4B04F519DC12D65DCF3B5BE4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63A431B49AD854E00570D2E4A7C5">
    <w:name w:val="A39AF63A431B49AD854E00570D2E4A7C5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7AE6357184D45AB64CDFCA615D4845">
    <w:name w:val="62D7AE6357184D45AB64CDFCA615D4845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BC724DDD14905832154191075A3DA5">
    <w:name w:val="F8FBC724DDD14905832154191075A3DA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7CB72CD4D4AD693800F9D7087BBE75">
    <w:name w:val="56F7CB72CD4D4AD693800F9D7087BBE7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AFA8065F94584AEB2D136EE72412F5">
    <w:name w:val="8BFAFA8065F94584AEB2D136EE72412F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FDC8E9BD24278B393DDACFBDDFFB05">
    <w:name w:val="E62FDC8E9BD24278B393DDACFBDDFFB0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769E8349C439FBD17593EF71CABE05">
    <w:name w:val="A2D769E8349C439FBD17593EF71CABE0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A9ED70D4A419FAB6B3C19E0795AB35">
    <w:name w:val="28AA9ED70D4A419FAB6B3C19E0795AB3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546AC69E4BBEA06DC0F2CAAD5AF15">
    <w:name w:val="65FF546AC69E4BBEA06DC0F2CAAD5AF1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B4FAE7F24BB5BFA61DD8F7BEFB035">
    <w:name w:val="553AB4FAE7F24BB5BFA61DD8F7BEFB03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D9DD9D8B24DFBBCD3751114D0716C5">
    <w:name w:val="4B1D9DD9D8B24DFBBCD3751114D0716C5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DF6E6E1884EEC8526B5A796D5CE265">
    <w:name w:val="33DDF6E6E1884EEC8526B5A796D5CE265"/>
    <w:rsid w:val="006271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067DD2C584D19867992097EBFCD985">
    <w:name w:val="E6F067DD2C584D19867992097EBFCD98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BC7CE608D4D48A9197D5B935349CE5">
    <w:name w:val="987BC7CE608D4D48A9197D5B935349CE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0083823F1487484F617FADCAAFA935">
    <w:name w:val="C410083823F1487484F617FADCAAFA93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D39B630EE47FAA26E4967A46D7AD95">
    <w:name w:val="F79D39B630EE47FAA26E4967A46D7AD9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2AEDAC1624A8AA6D31259A6EFE9E95">
    <w:name w:val="3DA2AEDAC1624A8AA6D31259A6EFE9E9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20E1FEB54065822C8626111AF1485">
    <w:name w:val="C59520E1FEB54065822C8626111AF148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CC18C6EC3428496981B22AC0529BA5">
    <w:name w:val="D0CCC18C6EC3428496981B22AC0529BA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C3C4F4698465C8CD429D135B61BD85">
    <w:name w:val="910C3C4F4698465C8CD429D135B61BD8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0279123B8400EA1CAAC6B18487D355">
    <w:name w:val="CDE0279123B8400EA1CAAC6B18487D35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C69DA5A274E49A814658A47AB2E685">
    <w:name w:val="B88C69DA5A274E49A814658A47AB2E68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ED00EE0D64DBC8F2415F43A07ACC95">
    <w:name w:val="2BDED00EE0D64DBC8F2415F43A07ACC9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7080CA8EB43C6ABE4699F6461E42F5">
    <w:name w:val="5327080CA8EB43C6ABE4699F6461E42F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B7A0845ED48329B9E05D1D30F1EA95">
    <w:name w:val="266B7A0845ED48329B9E05D1D30F1EA9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333BF4B04F519DC12D65DCF3B5BE5">
    <w:name w:val="7847333BF4B04F519DC12D65DCF3B5BE5"/>
    <w:rsid w:val="006271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12CE0FE3A4FD3B75A4F5FEC46080A">
    <w:name w:val="3C712CE0FE3A4FD3B75A4F5FEC46080A"/>
    <w:rsid w:val="00627167"/>
  </w:style>
  <w:style w:type="paragraph" w:customStyle="1" w:styleId="DCEAB57E84244B41B4542DED62168516">
    <w:name w:val="DCEAB57E84244B41B4542DED62168516"/>
    <w:rsid w:val="00627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85D3-8E18-4A48-9D46-BD2303ED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45A7D2B8.dotm</Template>
  <TotalTime>0</TotalTime>
  <Pages>1</Pages>
  <Words>396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Bräunlingen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Sutter, Irmtraud</dc:creator>
  <cp:lastModifiedBy>Pfaff, Sebastian</cp:lastModifiedBy>
  <cp:revision>2</cp:revision>
  <cp:lastPrinted>2015-01-16T08:27:00Z</cp:lastPrinted>
  <dcterms:created xsi:type="dcterms:W3CDTF">2015-01-29T10:25:00Z</dcterms:created>
  <dcterms:modified xsi:type="dcterms:W3CDTF">2015-01-29T10:25:00Z</dcterms:modified>
</cp:coreProperties>
</file>